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C8" w:rsidRPr="001123C8" w:rsidRDefault="001123C8" w:rsidP="001123C8">
      <w:pPr>
        <w:shd w:val="clear" w:color="auto" w:fill="FFFFFF"/>
        <w:spacing w:line="40" w:lineRule="atLeast"/>
        <w:jc w:val="right"/>
        <w:textAlignment w:val="baseline"/>
        <w:rPr>
          <w:rFonts w:ascii="Arial" w:hAnsi="Arial" w:cs="Arial"/>
          <w:sz w:val="14"/>
          <w:szCs w:val="14"/>
        </w:rPr>
      </w:pPr>
      <w:r w:rsidRPr="001123C8">
        <w:rPr>
          <w:rFonts w:ascii="Arial" w:hAnsi="Arial" w:cs="Arial"/>
          <w:sz w:val="14"/>
          <w:szCs w:val="14"/>
        </w:rPr>
        <w:t xml:space="preserve">Załącznik nr </w:t>
      </w:r>
      <w:r w:rsidR="004609BF">
        <w:rPr>
          <w:rFonts w:ascii="Arial" w:hAnsi="Arial" w:cs="Arial"/>
          <w:sz w:val="14"/>
          <w:szCs w:val="14"/>
        </w:rPr>
        <w:t>8</w:t>
      </w:r>
      <w:r w:rsidR="00ED0375">
        <w:rPr>
          <w:rFonts w:ascii="Arial" w:hAnsi="Arial" w:cs="Arial"/>
          <w:sz w:val="14"/>
          <w:szCs w:val="14"/>
        </w:rPr>
        <w:t xml:space="preserve"> do Zarządzenia nr 47</w:t>
      </w:r>
      <w:r w:rsidRPr="001123C8">
        <w:rPr>
          <w:rFonts w:ascii="Arial" w:hAnsi="Arial" w:cs="Arial"/>
          <w:sz w:val="14"/>
          <w:szCs w:val="14"/>
        </w:rPr>
        <w:t>./2020</w:t>
      </w:r>
    </w:p>
    <w:p w:rsidR="001123C8" w:rsidRPr="001123C8" w:rsidRDefault="001123C8" w:rsidP="001123C8">
      <w:pPr>
        <w:shd w:val="clear" w:color="auto" w:fill="FFFFFF"/>
        <w:spacing w:line="40" w:lineRule="atLeast"/>
        <w:jc w:val="right"/>
        <w:textAlignment w:val="baseline"/>
        <w:rPr>
          <w:rFonts w:ascii="Arial" w:hAnsi="Arial" w:cs="Arial"/>
          <w:sz w:val="14"/>
          <w:szCs w:val="14"/>
        </w:rPr>
      </w:pPr>
      <w:r w:rsidRPr="001123C8">
        <w:rPr>
          <w:rFonts w:ascii="Arial" w:hAnsi="Arial" w:cs="Arial"/>
          <w:sz w:val="14"/>
          <w:szCs w:val="14"/>
        </w:rPr>
        <w:t xml:space="preserve">Nadleśniczego Nadleśnictwa Czerniejewo </w:t>
      </w:r>
    </w:p>
    <w:p w:rsidR="001123C8" w:rsidRPr="001123C8" w:rsidRDefault="00ED0375" w:rsidP="001123C8">
      <w:pPr>
        <w:shd w:val="clear" w:color="auto" w:fill="FFFFFF"/>
        <w:spacing w:line="40" w:lineRule="atLeast"/>
        <w:jc w:val="right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dnia 30.06.</w:t>
      </w:r>
      <w:bookmarkStart w:id="0" w:name="_GoBack"/>
      <w:bookmarkEnd w:id="0"/>
      <w:r w:rsidR="001123C8" w:rsidRPr="001123C8">
        <w:rPr>
          <w:rFonts w:ascii="Arial" w:hAnsi="Arial" w:cs="Arial"/>
          <w:sz w:val="14"/>
          <w:szCs w:val="14"/>
        </w:rPr>
        <w:t>2020 r.</w:t>
      </w:r>
    </w:p>
    <w:p w:rsidR="001123C8" w:rsidRPr="00750898" w:rsidRDefault="001123C8" w:rsidP="001123C8">
      <w:pPr>
        <w:tabs>
          <w:tab w:val="left" w:pos="4962"/>
        </w:tabs>
        <w:spacing w:after="200" w:line="360" w:lineRule="auto"/>
        <w:ind w:left="4962" w:hanging="4962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50898">
        <w:rPr>
          <w:rFonts w:ascii="Arial" w:eastAsia="Calibri" w:hAnsi="Arial" w:cs="Arial"/>
          <w:b/>
          <w:sz w:val="28"/>
          <w:szCs w:val="28"/>
          <w:lang w:eastAsia="en-US"/>
        </w:rPr>
        <w:t>Formularz zgłoszeniowy</w:t>
      </w:r>
    </w:p>
    <w:p w:rsidR="001123C8" w:rsidRPr="00750898" w:rsidRDefault="001123C8" w:rsidP="001123C8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50898">
        <w:rPr>
          <w:rFonts w:ascii="Arial" w:eastAsia="Calibri" w:hAnsi="Arial" w:cs="Arial"/>
          <w:sz w:val="16"/>
          <w:szCs w:val="16"/>
          <w:lang w:eastAsia="en-US"/>
        </w:rPr>
        <w:t xml:space="preserve">W celu dokonania rezerwacji proszę wysłać wypełniony formularz na adres: </w:t>
      </w:r>
      <w:hyperlink r:id="rId8" w:history="1">
        <w:r w:rsidRPr="00750898">
          <w:rPr>
            <w:rFonts w:ascii="Arial" w:eastAsia="Calibri" w:hAnsi="Arial" w:cs="Arial"/>
            <w:color w:val="0000FF" w:themeColor="hyperlink"/>
            <w:sz w:val="16"/>
            <w:szCs w:val="16"/>
            <w:u w:val="single"/>
            <w:lang w:eastAsia="en-US"/>
          </w:rPr>
          <w:t>czerniejewo@poznan.lasy.gov.pl</w:t>
        </w:r>
      </w:hyperlink>
      <w:r w:rsidRPr="00750898">
        <w:rPr>
          <w:rFonts w:ascii="Arial" w:eastAsia="Calibri" w:hAnsi="Arial" w:cs="Arial"/>
          <w:sz w:val="16"/>
          <w:szCs w:val="16"/>
          <w:lang w:eastAsia="en-US"/>
        </w:rPr>
        <w:t xml:space="preserve"> . Potwierdzenie przyjęcia rezerwacji zostanie przesłane na adres e-mail osoby zgłaszającej.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1123C8" w:rsidRPr="00750898" w:rsidTr="00280ED1">
        <w:trPr>
          <w:trHeight w:val="2254"/>
        </w:trPr>
        <w:tc>
          <w:tcPr>
            <w:tcW w:w="9915" w:type="dxa"/>
          </w:tcPr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Nazwa instytucji: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837809811"/>
                <w:placeholder>
                  <w:docPart w:val="5B98CD3EFC7C4187AB3A09655E7D321F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Adres: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1485539974"/>
                <w:placeholder>
                  <w:docPart w:val="377FB9890E8947C7B49A2FAD3BB6E74A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Numer NIP: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2081098972"/>
                <w:placeholder>
                  <w:docPart w:val="B054F61634DD4BC6867C0C639A9A493F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tabs>
                <w:tab w:val="left" w:pos="6405"/>
              </w:tabs>
              <w:spacing w:before="120" w:after="120"/>
              <w:ind w:left="4584" w:hanging="4536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Imi</w:t>
            </w:r>
            <w:r w:rsidR="00B13F6E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ę i nazwisko osoby Rezerwującej:</w:t>
            </w:r>
            <w:r w:rsidR="00280ED1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b/>
                  <w:sz w:val="19"/>
                  <w:szCs w:val="19"/>
                  <w:lang w:eastAsia="en-US"/>
                </w:rPr>
                <w:id w:val="-124934958"/>
                <w:placeholder>
                  <w:docPart w:val="3C35C2D939F64CD3A4A227B38DD4E792"/>
                </w:placeholder>
                <w:showingPlcHdr/>
              </w:sdtPr>
              <w:sdtEndPr/>
              <w:sdtContent>
                <w:r w:rsidR="008E11F4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B13F6E" w:rsidP="00280ED1">
            <w:pPr>
              <w:spacing w:before="120" w:after="120"/>
              <w:ind w:left="4584" w:hanging="4536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B13F6E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Imiona i nazwiska wszystkich Opiekunów grupy:</w:t>
            </w:r>
            <w:r w:rsidR="001123C8"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1477523146"/>
                <w:placeholder>
                  <w:docPart w:val="D0F924042ABC4965BBF67AADC8028CA6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Telefo</w:t>
            </w:r>
            <w:r w:rsidRPr="001123C8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n kontaktowy osoby rezerwującej: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1485741214"/>
                <w:placeholder>
                  <w:docPart w:val="A5B0078F2B8A46698E8B807EC1853647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E-mail osoby rezerwującej: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1426641359"/>
                <w:placeholder>
                  <w:docPart w:val="271CC76441114E26848A93A1ADD8F6E7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</w:tc>
      </w:tr>
      <w:tr w:rsidR="001123C8" w:rsidRPr="00750898" w:rsidTr="00280ED1">
        <w:trPr>
          <w:trHeight w:val="972"/>
        </w:trPr>
        <w:tc>
          <w:tcPr>
            <w:tcW w:w="9915" w:type="dxa"/>
          </w:tcPr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color w:val="0070C0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Data zajęć: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811368780"/>
                <w:placeholder>
                  <w:docPart w:val="2409CD319FB94E88B63AA8FEB503D1E8"/>
                </w:placeholder>
                <w:date>
                  <w:dateFormat w:val="dddd, 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poniedziałek, 8 czerwca 2020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Godzina rozpoczęcia zajęć: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263280259"/>
                <w:placeholder>
                  <w:docPart w:val="B58B57F5D0344A9BA7690F0B776FEC35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Planowana godzina zakończenia zajęć: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1247183521"/>
                <w:placeholder>
                  <w:docPart w:val="3269F3A8484949549DD119345F620C56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</w:tc>
      </w:tr>
      <w:tr w:rsidR="001123C8" w:rsidRPr="00750898" w:rsidTr="00280ED1">
        <w:trPr>
          <w:trHeight w:val="1922"/>
        </w:trPr>
        <w:tc>
          <w:tcPr>
            <w:tcW w:w="9915" w:type="dxa"/>
          </w:tcPr>
          <w:p w:rsidR="001123C8" w:rsidRPr="001123C8" w:rsidRDefault="001123C8" w:rsidP="00280ED1">
            <w:pPr>
              <w:tabs>
                <w:tab w:val="left" w:pos="4536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ascii="Arial" w:eastAsia="Calibri" w:hAnsi="Arial" w:cs="Arial"/>
                <w:color w:val="0070C0"/>
                <w:sz w:val="19"/>
                <w:szCs w:val="19"/>
              </w:rPr>
            </w:pPr>
            <w:r w:rsidRPr="001123C8">
              <w:rPr>
                <w:rFonts w:ascii="Arial" w:eastAsia="Calibri" w:hAnsi="Arial" w:cs="Arial"/>
                <w:sz w:val="19"/>
                <w:szCs w:val="19"/>
                <w:lang w:eastAsia="en-US"/>
              </w:rPr>
              <w:t xml:space="preserve"> Ilość opiekunów:</w:t>
            </w:r>
            <w:r w:rsidRPr="001123C8">
              <w:rPr>
                <w:rFonts w:ascii="Arial" w:eastAsia="Calibr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color w:val="0070C0"/>
                  <w:sz w:val="19"/>
                  <w:szCs w:val="19"/>
                </w:rPr>
                <w:id w:val="-1069648032"/>
                <w:placeholder>
                  <w:docPart w:val="6914EF7ECC164CDEAE3FA01D1895134D"/>
                </w:placeholder>
                <w:dropDownList>
                  <w:listItem w:displayText="Wybierz..." w:value="Wybierz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wiecej niż 5" w:value="wiecej niż 5"/>
                </w:dropDownList>
              </w:sdtPr>
              <w:sdtEndPr/>
              <w:sdtContent>
                <w:r w:rsidR="00E61BC5">
                  <w:rPr>
                    <w:rFonts w:ascii="Arial" w:eastAsia="Calibri" w:hAnsi="Arial" w:cs="Arial"/>
                    <w:color w:val="0070C0"/>
                    <w:sz w:val="19"/>
                    <w:szCs w:val="19"/>
                  </w:rPr>
                  <w:t>Wybierz...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jc w:val="both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Ilość uczestników; wiek: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1548292849"/>
                <w:placeholder>
                  <w:docPart w:val="632D01C7F2BD411CACFA1260BF9FF119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</w:p>
          <w:p w:rsidR="001123C8" w:rsidRPr="001123C8" w:rsidRDefault="001123C8" w:rsidP="00280ED1">
            <w:pPr>
              <w:spacing w:before="120" w:after="120"/>
              <w:ind w:left="4584" w:hanging="4536"/>
              <w:jc w:val="both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Czy wśród uczestników są osoby niepełnosprawne?</w:t>
            </w:r>
            <w:r w:rsidRPr="001123C8">
              <w:rPr>
                <w:rFonts w:ascii="Arial" w:eastAsiaTheme="minorHAnsi" w:hAnsi="Arial" w:cs="Arial"/>
                <w:color w:val="0070C0"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576896930"/>
                <w:placeholder>
                  <w:docPart w:val="F2595993E2C74CED94B64DB010B23602"/>
                </w:placeholder>
                <w:dropDownList>
                  <w:listItem w:displayText="Wybierz..." w:value="Wybierz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Wybierz...</w:t>
                </w:r>
              </w:sdtContent>
            </w:sdt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 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</w:p>
          <w:p w:rsidR="001123C8" w:rsidRPr="001123C8" w:rsidRDefault="001123C8" w:rsidP="00280ED1">
            <w:pPr>
              <w:tabs>
                <w:tab w:val="left" w:pos="4536"/>
              </w:tabs>
              <w:spacing w:before="120" w:after="120"/>
              <w:ind w:left="48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O</w:t>
            </w:r>
            <w:r w:rsidRPr="001123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biekt edukacyjny:</w:t>
            </w:r>
            <w:r w:rsidRPr="001123C8">
              <w:rPr>
                <w:rFonts w:ascii="Arial" w:eastAsiaTheme="minorHAnsi" w:hAnsi="Arial" w:cs="Arial"/>
                <w:color w:val="0070C0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52547129"/>
                <w:placeholder>
                  <w:docPart w:val="A00D3E9F53274B1384EBD2B4E07BD64C"/>
                </w:placeholder>
                <w:dropDownList>
                  <w:listItem w:displayText="Wybierz..." w:value="Wybierz..."/>
                  <w:listItem w:displayText="Centrum Leśniej Przygody &quot;Szumi Bór&quot; w Rajmundowie" w:value="Centrum Leśniej Przygody &quot;Szumi Bór&quot; w Rajmundowie"/>
                  <w:listItem w:displayText="Wiata z miejscem na ognisko w Jeziercach" w:value="Wiata z miejscem na ognisko w Jeziercach"/>
                </w:dropDownList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Wybierz...</w:t>
                </w:r>
              </w:sdtContent>
            </w:sdt>
          </w:p>
          <w:p w:rsidR="001123C8" w:rsidRPr="001123C8" w:rsidRDefault="001123C8" w:rsidP="00280ED1">
            <w:pPr>
              <w:tabs>
                <w:tab w:val="left" w:pos="4536"/>
              </w:tabs>
              <w:spacing w:before="120" w:after="120"/>
              <w:ind w:left="48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sz w:val="19"/>
                <w:szCs w:val="19"/>
                <w:lang w:eastAsia="en-US"/>
              </w:rPr>
              <w:t>Proponowany temat zajęć:</w:t>
            </w:r>
            <w:r w:rsidRPr="001123C8">
              <w:rPr>
                <w:rFonts w:ascii="Arial" w:eastAsia="Calibr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548DD4" w:themeColor="text2" w:themeTint="99"/>
                  <w:sz w:val="19"/>
                  <w:szCs w:val="19"/>
                  <w:lang w:eastAsia="en-US"/>
                </w:rPr>
                <w:id w:val="551729798"/>
                <w:placeholder>
                  <w:docPart w:val="C06FE6582ACC46CFA1FFDDE8B8002A24"/>
                </w:placeholder>
                <w:text/>
              </w:sdtPr>
              <w:sdtEndPr/>
              <w:sdtContent>
                <w:r w:rsidR="00E61BC5">
                  <w:rPr>
                    <w:rFonts w:ascii="Arial" w:eastAsiaTheme="minorHAnsi" w:hAnsi="Arial" w:cs="Arial"/>
                    <w:color w:val="548DD4" w:themeColor="text2" w:themeTint="99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tabs>
                <w:tab w:val="left" w:pos="4536"/>
              </w:tabs>
              <w:autoSpaceDE w:val="0"/>
              <w:autoSpaceDN w:val="0"/>
              <w:adjustRightInd w:val="0"/>
              <w:spacing w:before="120" w:after="120" w:line="276" w:lineRule="auto"/>
              <w:ind w:left="48"/>
              <w:jc w:val="both"/>
              <w:textAlignment w:val="center"/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hAnsi="Arial" w:cs="Arial"/>
                <w:color w:val="000000"/>
                <w:sz w:val="19"/>
                <w:szCs w:val="19"/>
              </w:rPr>
              <w:t>Chęć</w:t>
            </w:r>
            <w:r w:rsidRPr="001123C8"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 zorganizowania ogniska:</w:t>
            </w:r>
            <w:r w:rsidRPr="001123C8">
              <w:rPr>
                <w:rFonts w:ascii="Arial" w:eastAsia="Calibri" w:hAnsi="Arial" w:cs="Arial"/>
                <w:color w:val="000000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color w:val="0070C0"/>
                  <w:sz w:val="19"/>
                  <w:szCs w:val="19"/>
                </w:rPr>
                <w:id w:val="-747118890"/>
                <w:placeholder>
                  <w:docPart w:val="6CD9812F56A24758A72EC1DF1992BA84"/>
                </w:placeholder>
                <w:dropDownList>
                  <w:listItem w:displayText="Wybierz..." w:value="Wybierz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E61BC5">
                  <w:rPr>
                    <w:rFonts w:ascii="Arial" w:hAnsi="Arial" w:cs="Arial"/>
                    <w:color w:val="0070C0"/>
                    <w:sz w:val="19"/>
                    <w:szCs w:val="19"/>
                  </w:rPr>
                  <w:t>Wybierz...</w:t>
                </w:r>
              </w:sdtContent>
            </w:sdt>
          </w:p>
        </w:tc>
      </w:tr>
    </w:tbl>
    <w:p w:rsidR="001123C8" w:rsidRPr="00750898" w:rsidRDefault="001123C8" w:rsidP="008E11F4">
      <w:pPr>
        <w:spacing w:before="120"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A6EFA">
        <w:rPr>
          <w:rFonts w:ascii="Arial" w:eastAsia="Calibri" w:hAnsi="Arial" w:cs="Arial"/>
          <w:sz w:val="18"/>
          <w:szCs w:val="18"/>
          <w:lang w:eastAsia="en-US"/>
        </w:rPr>
        <w:t>Opłata za ognisko dla przedszkoli i szkół wynosi 50zł.</w:t>
      </w:r>
      <w:r w:rsidRPr="00750898">
        <w:rPr>
          <w:rFonts w:ascii="Arial" w:eastAsia="Calibri" w:hAnsi="Arial" w:cs="Arial"/>
          <w:sz w:val="18"/>
          <w:szCs w:val="18"/>
          <w:lang w:eastAsia="en-US"/>
        </w:rPr>
        <w:t xml:space="preserve"> Dla pozostałych podmiotów i osób fizycznych 150zł.</w:t>
      </w:r>
    </w:p>
    <w:p w:rsidR="001123C8" w:rsidRPr="00AA6EFA" w:rsidRDefault="001123C8" w:rsidP="001123C8">
      <w:pPr>
        <w:spacing w:before="120" w:after="1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50898">
        <w:rPr>
          <w:rFonts w:ascii="Arial" w:eastAsia="Calibri" w:hAnsi="Arial" w:cs="Arial"/>
          <w:sz w:val="18"/>
          <w:szCs w:val="18"/>
          <w:lang w:eastAsia="en-US"/>
        </w:rPr>
        <w:t>Faktura wysyłana jest w ciągu 14 dni od dnia pobytu.</w:t>
      </w:r>
    </w:p>
    <w:p w:rsidR="001123C8" w:rsidRPr="001123C8" w:rsidRDefault="001123C8" w:rsidP="001123C8">
      <w:pPr>
        <w:spacing w:before="120" w:after="120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1123C8">
        <w:rPr>
          <w:rFonts w:ascii="Arial" w:eastAsia="Calibri" w:hAnsi="Arial" w:cs="Arial"/>
          <w:b/>
          <w:sz w:val="19"/>
          <w:szCs w:val="19"/>
          <w:lang w:eastAsia="en-US"/>
        </w:rPr>
        <w:t>Oświadczam, że:</w:t>
      </w:r>
    </w:p>
    <w:p w:rsidR="001123C8" w:rsidRDefault="001123C8" w:rsidP="001123C8">
      <w:pPr>
        <w:spacing w:before="120" w:after="1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- z</w:t>
      </w:r>
      <w:r w:rsidRPr="00AA6EFA">
        <w:rPr>
          <w:rFonts w:ascii="Arial" w:eastAsia="Calibri" w:hAnsi="Arial" w:cs="Arial"/>
          <w:sz w:val="18"/>
          <w:szCs w:val="18"/>
          <w:lang w:eastAsia="en-US"/>
        </w:rPr>
        <w:t>apewnię właściwą i skuteczną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opiekę nad uczestnikami zajęć,</w:t>
      </w:r>
    </w:p>
    <w:p w:rsidR="001123C8" w:rsidRDefault="001123C8" w:rsidP="001123C8">
      <w:pPr>
        <w:spacing w:before="120" w:after="1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- będę aktywnie uczestniczyć w zajęciach,</w:t>
      </w:r>
    </w:p>
    <w:p w:rsidR="00101199" w:rsidRPr="00101199" w:rsidRDefault="001123C8" w:rsidP="00101199">
      <w:pPr>
        <w:ind w:right="-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- zapoznałam/em się oraz uczestników i opiekunów z Regulaminem</w:t>
      </w:r>
      <w:r w:rsidRPr="00AA6EFA">
        <w:t xml:space="preserve"> </w:t>
      </w:r>
      <w:r w:rsidRPr="00AA6EFA">
        <w:rPr>
          <w:rFonts w:ascii="Arial" w:eastAsia="Calibri" w:hAnsi="Arial" w:cs="Arial"/>
          <w:sz w:val="18"/>
          <w:szCs w:val="18"/>
          <w:lang w:eastAsia="en-US"/>
        </w:rPr>
        <w:t>uczestnictwa w zajęciach edukacyjnych przy Izbie edukacji leśnej: Centrum Leśnej Przygody „Szumi Bór”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/ Regulaminie korzystania z miejsca na ognisko *, dostępnym na stronie internetowej Nadleśnictwa Czerniejewo </w:t>
      </w:r>
      <w:hyperlink r:id="rId9" w:history="1">
        <w:r w:rsidR="00101199" w:rsidRPr="00101199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https://czerniejewo.poznan.lasy.gov.pl/turystyka</w:t>
        </w:r>
      </w:hyperlink>
      <w:r w:rsidR="00101199" w:rsidRPr="00101199">
        <w:rPr>
          <w:rFonts w:ascii="Calibri" w:eastAsia="Calibri" w:hAnsi="Calibri"/>
          <w:sz w:val="22"/>
          <w:szCs w:val="22"/>
          <w:lang w:eastAsia="en-US"/>
        </w:rPr>
        <w:t xml:space="preserve"> zakładka Regulaminy.</w:t>
      </w:r>
    </w:p>
    <w:p w:rsidR="001123C8" w:rsidRDefault="001123C8" w:rsidP="001123C8">
      <w:pPr>
        <w:spacing w:before="120" w:after="1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- zapoznałam/em uczestników i opiekunów z zagrożeniami jakie mogą wystąpić podczas trwania zajęć (alergie, ukąszenia itp.) oraz dokonałam/em rozeznania czy wśród uczestników nie ma przypadków schorzeń uniemożliwiających uczestnictwo w zajęciach,</w:t>
      </w:r>
    </w:p>
    <w:p w:rsidR="001123C8" w:rsidRDefault="001123C8" w:rsidP="001123C8">
      <w:pPr>
        <w:spacing w:before="120" w:after="1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- zapoznałam/em uczestników oraz opiekunów</w:t>
      </w:r>
      <w:r w:rsidR="0076252C">
        <w:rPr>
          <w:rFonts w:ascii="Arial" w:eastAsia="Calibri" w:hAnsi="Arial" w:cs="Arial"/>
          <w:sz w:val="18"/>
          <w:szCs w:val="18"/>
          <w:lang w:eastAsia="en-US"/>
        </w:rPr>
        <w:t xml:space="preserve"> 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konieczności posiadania odpowiedniego stroju oraz obuwia dostosowanego do warunków terenowych oraz pogodowych (</w:t>
      </w:r>
      <w:r w:rsidRPr="008262EF">
        <w:rPr>
          <w:rFonts w:ascii="Arial" w:eastAsia="Calibri" w:hAnsi="Arial" w:cs="Arial"/>
          <w:sz w:val="18"/>
          <w:szCs w:val="18"/>
          <w:lang w:eastAsia="en-US"/>
        </w:rPr>
        <w:t>np. spodnie z długimi nogawkami, nakrycie głowy, buty o możliwie terenowym charakterze, ew. kurtka przeciwdeszczowa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), </w:t>
      </w:r>
      <w:r w:rsidRPr="00741476">
        <w:rPr>
          <w:rFonts w:ascii="Arial" w:eastAsia="Calibri" w:hAnsi="Arial" w:cs="Arial"/>
          <w:sz w:val="18"/>
          <w:szCs w:val="18"/>
          <w:lang w:eastAsia="en-US"/>
        </w:rPr>
        <w:t>zaopatrzenie we własnym zakresie w posiłek i napoje.</w:t>
      </w:r>
    </w:p>
    <w:p w:rsidR="001123C8" w:rsidRDefault="001123C8" w:rsidP="001123C8">
      <w:pPr>
        <w:spacing w:before="120" w:after="1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- </w:t>
      </w:r>
      <w:r w:rsidR="007017C1">
        <w:rPr>
          <w:rFonts w:ascii="Arial" w:eastAsia="Calibri" w:hAnsi="Arial" w:cs="Arial"/>
          <w:sz w:val="18"/>
          <w:szCs w:val="18"/>
          <w:lang w:eastAsia="en-US"/>
        </w:rPr>
        <w:t>zobowiązuję się zapewnić</w:t>
      </w:r>
      <w:r w:rsidR="00CC4054">
        <w:rPr>
          <w:rFonts w:ascii="Arial" w:eastAsia="Calibri" w:hAnsi="Arial" w:cs="Arial"/>
          <w:sz w:val="18"/>
          <w:szCs w:val="18"/>
          <w:lang w:eastAsia="en-US"/>
        </w:rPr>
        <w:t xml:space="preserve"> siły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oraz środki </w:t>
      </w:r>
      <w:r w:rsidR="0076252C">
        <w:rPr>
          <w:rFonts w:ascii="Arial" w:eastAsia="Calibri" w:hAnsi="Arial" w:cs="Arial"/>
          <w:sz w:val="18"/>
          <w:szCs w:val="18"/>
          <w:lang w:eastAsia="en-US"/>
        </w:rPr>
        <w:t>do udzielania pierwszej pomocy uczestnikom zajęć.</w:t>
      </w:r>
    </w:p>
    <w:p w:rsidR="001123C8" w:rsidRPr="00750898" w:rsidRDefault="001123C8" w:rsidP="001123C8">
      <w:pPr>
        <w:spacing w:before="120" w:after="120"/>
        <w:rPr>
          <w:rFonts w:ascii="Arial" w:eastAsia="Calibri" w:hAnsi="Arial" w:cs="Arial"/>
          <w:sz w:val="18"/>
          <w:szCs w:val="18"/>
          <w:lang w:eastAsia="en-US"/>
        </w:rPr>
      </w:pPr>
    </w:p>
    <w:p w:rsidR="001123C8" w:rsidRPr="00750898" w:rsidRDefault="001123C8" w:rsidP="001123C8">
      <w:pPr>
        <w:spacing w:after="20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Dnia.……………………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……………………………….</w:t>
      </w:r>
    </w:p>
    <w:p w:rsidR="001123C8" w:rsidRDefault="001123C8" w:rsidP="001123C8">
      <w:pPr>
        <w:spacing w:after="200"/>
        <w:ind w:left="3540" w:firstLine="708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Podpis osoby składającej formularz i oświadczenie  </w:t>
      </w:r>
    </w:p>
    <w:p w:rsidR="001123C8" w:rsidRPr="001123C8" w:rsidRDefault="001123C8" w:rsidP="001123C8">
      <w:pPr>
        <w:spacing w:after="20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*</w:t>
      </w:r>
      <w:r w:rsidRPr="001123C8">
        <w:rPr>
          <w:rFonts w:ascii="Arial" w:eastAsiaTheme="minorHAnsi" w:hAnsi="Arial" w:cs="Arial"/>
          <w:sz w:val="16"/>
          <w:szCs w:val="16"/>
          <w:lang w:eastAsia="en-US"/>
        </w:rPr>
        <w:t xml:space="preserve">Niepotrzebne skreślić      </w:t>
      </w:r>
    </w:p>
    <w:p w:rsidR="00FF7C1A" w:rsidRPr="00750898" w:rsidRDefault="00FF7C1A" w:rsidP="001123C8">
      <w:pPr>
        <w:spacing w:before="120"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23C8" w:rsidRPr="00750898" w:rsidRDefault="001123C8" w:rsidP="001123C8">
      <w:pPr>
        <w:spacing w:after="20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b/>
          <w:sz w:val="18"/>
          <w:szCs w:val="18"/>
          <w:lang w:eastAsia="en-US"/>
        </w:rPr>
        <w:t>Oświadczenie</w:t>
      </w:r>
    </w:p>
    <w:p w:rsidR="001123C8" w:rsidRPr="00750898" w:rsidRDefault="001123C8" w:rsidP="001123C8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>Wyrażam zgodę na przetwarzanie podanych przeze mnie danych osobowych, p</w:t>
      </w:r>
      <w:r>
        <w:rPr>
          <w:rFonts w:ascii="Arial" w:eastAsiaTheme="minorHAnsi" w:hAnsi="Arial" w:cs="Arial"/>
          <w:sz w:val="18"/>
          <w:szCs w:val="18"/>
          <w:lang w:eastAsia="en-US"/>
        </w:rPr>
        <w:t>rzez Nadleśnictwo Czerniejewo z 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>siedzibą w Głożyna 5, 62-250 Czerniejewo, które stanie się ich Administratorem, w celu realizacji działań związanych z przeprowadzeniem zajęć edukacyjnych, zgodnie z przepisami Rozporządzenia Parlamentu Europejskiego i Rady (UE) 2016/679 z 27 kwietnia 2016r. w sprawie ochr</w:t>
      </w:r>
      <w:r>
        <w:rPr>
          <w:rFonts w:ascii="Arial" w:eastAsiaTheme="minorHAnsi" w:hAnsi="Arial" w:cs="Arial"/>
          <w:sz w:val="18"/>
          <w:szCs w:val="18"/>
          <w:lang w:eastAsia="en-US"/>
        </w:rPr>
        <w:t>ony osób fizycznych w związku z 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przetwarzaniem danych osobowych i w sprawie swobodnego przepływu takich danych oraz uchylenia dyrektywy 95/46/WE (Dz. Urz. UE L Nr 119 z 4.05.2016r.)  </w:t>
      </w:r>
      <w:r w:rsidRPr="00750898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761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TAK 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10444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NIE   </w:t>
      </w:r>
    </w:p>
    <w:p w:rsidR="001123C8" w:rsidRPr="00750898" w:rsidRDefault="001123C8" w:rsidP="001123C8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>Wyrażam zgodę na przekazywanie informacji oraz kontakt w sprawach dotyczących rezerwacji obiektu w formie:</w:t>
      </w:r>
    </w:p>
    <w:p w:rsidR="001123C8" w:rsidRPr="00AA6EFA" w:rsidRDefault="001123C8" w:rsidP="001123C8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rozmowy telefonicznej 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186998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TAK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89978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NIE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kontaktu sms 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55991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TAK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202516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NIE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mailowej 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11487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TAK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20488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NIE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1123C8" w:rsidRDefault="001123C8" w:rsidP="001123C8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Oświadczam, że zapoznałem się ze szczegółową informacją (dostępną pod adresem </w:t>
      </w:r>
      <w:hyperlink r:id="rId10" w:history="1">
        <w:r w:rsidRPr="00AA6EFA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lang w:eastAsia="en-US"/>
          </w:rPr>
          <w:t>http://www.czerniejewo.poznan.lasy.gov.pl/rodo</w:t>
        </w:r>
      </w:hyperlink>
      <w:r w:rsidRPr="00750898">
        <w:rPr>
          <w:rFonts w:ascii="Arial" w:eastAsiaTheme="minorHAnsi" w:hAnsi="Arial" w:cs="Arial"/>
          <w:sz w:val="18"/>
          <w:szCs w:val="18"/>
          <w:lang w:eastAsia="en-US"/>
        </w:rPr>
        <w:t>) jak chronione będą moje dane oraz jakie przysługują mi prawa. Jestem świadomy, że podanie przeze mnie danych jest dobrowolne, jak również przysługuje mi praw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o do cofnięcia niniejszej zgody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w każdym czasie, przy czym cofnięcie zgody jest równoznaczne z niemożliwością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realizacji działań związanych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>z przeprowadzeniem zajęć edukacyjnych</w:t>
      </w:r>
      <w:r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1123C8" w:rsidRDefault="001123C8" w:rsidP="001123C8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23C8" w:rsidRDefault="001123C8" w:rsidP="001123C8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23C8" w:rsidRPr="00A0090D" w:rsidRDefault="001123C8" w:rsidP="001123C8">
      <w:pPr>
        <w:spacing w:after="20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Dnia...………………….</w:t>
      </w:r>
      <w:r w:rsidRPr="00A0090D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……………………………….</w:t>
      </w:r>
    </w:p>
    <w:p w:rsidR="001123C8" w:rsidRDefault="001123C8" w:rsidP="001123C8">
      <w:pPr>
        <w:spacing w:after="20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A0090D">
        <w:rPr>
          <w:rFonts w:ascii="Arial" w:eastAsiaTheme="minorHAnsi" w:hAnsi="Arial" w:cs="Arial"/>
          <w:sz w:val="18"/>
          <w:szCs w:val="18"/>
          <w:lang w:eastAsia="en-US"/>
        </w:rPr>
        <w:t xml:space="preserve">Podpis osoby składającej formularz i oświadczenie        </w:t>
      </w:r>
    </w:p>
    <w:p w:rsidR="005E25CB" w:rsidRDefault="005E25CB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5E25CB" w:rsidRDefault="005E25CB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Pr="00FF7C1A" w:rsidRDefault="00FF7C1A" w:rsidP="00FF7C1A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F7C1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Rezerwujący zobowiązany jest od powiadomienia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 uczestnictwie w zdarzeniu oraz do uzyskania</w:t>
      </w:r>
      <w:r w:rsidRPr="00FF7C1A">
        <w:rPr>
          <w:rFonts w:ascii="Arial" w:eastAsiaTheme="minorHAnsi" w:hAnsi="Arial" w:cs="Arial"/>
          <w:sz w:val="22"/>
          <w:szCs w:val="22"/>
          <w:lang w:eastAsia="en-US"/>
        </w:rPr>
        <w:t xml:space="preserve"> zgody na przetwarzanie danych osobowych, osób wskazanych w formularzu zgłoszeniowym jako Opiekunowie grupy.</w:t>
      </w:r>
    </w:p>
    <w:p w:rsidR="00FF7C1A" w:rsidRDefault="00FF7C1A" w:rsidP="00FF7C1A">
      <w:pPr>
        <w:spacing w:after="20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FF7C1A" w:rsidRDefault="00FF7C1A" w:rsidP="00FF7C1A">
      <w:pPr>
        <w:spacing w:after="200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FF7C1A" w:rsidRDefault="00FF7C1A" w:rsidP="00FF7C1A">
      <w:pPr>
        <w:spacing w:after="20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FF7C1A" w:rsidRPr="00750898" w:rsidRDefault="00FF7C1A" w:rsidP="00FF7C1A">
      <w:pPr>
        <w:spacing w:after="20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b/>
          <w:sz w:val="18"/>
          <w:szCs w:val="18"/>
          <w:lang w:eastAsia="en-US"/>
        </w:rPr>
        <w:t>Oświadczenie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opiekuna grupy</w:t>
      </w:r>
    </w:p>
    <w:p w:rsidR="00FF7C1A" w:rsidRPr="00750898" w:rsidRDefault="00FF7C1A" w:rsidP="00FF7C1A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>Wyrażam zgodę na przetwarzanie podanych przeze mnie danych osobowych, p</w:t>
      </w:r>
      <w:r>
        <w:rPr>
          <w:rFonts w:ascii="Arial" w:eastAsiaTheme="minorHAnsi" w:hAnsi="Arial" w:cs="Arial"/>
          <w:sz w:val="18"/>
          <w:szCs w:val="18"/>
          <w:lang w:eastAsia="en-US"/>
        </w:rPr>
        <w:t>rzez Nadleśnictwo Czerniejewo z 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>siedzibą w Głożyna 5, 62-250 Czerniejewo, które stanie się ich Administratorem, w celu realizacji działań związanych z przeprowadzeniem zajęć edukacyjnych, zgodnie z przepisami Rozporządzenia Parlamentu Europejskiego i Rady (UE) 2016/679 z 27 kwietnia 2016r. w sprawie ochr</w:t>
      </w:r>
      <w:r>
        <w:rPr>
          <w:rFonts w:ascii="Arial" w:eastAsiaTheme="minorHAnsi" w:hAnsi="Arial" w:cs="Arial"/>
          <w:sz w:val="18"/>
          <w:szCs w:val="18"/>
          <w:lang w:eastAsia="en-US"/>
        </w:rPr>
        <w:t>ony osób fizycznych w związku z 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przetwarzaniem danych osobowych i w sprawie swobodnego przepływu takich danych oraz uchylenia dyrektywy 95/46/WE (Dz. Urz. UE L Nr 119 z 4.05.2016r.)  </w:t>
      </w:r>
      <w:r w:rsidRPr="00750898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88808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TAK 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64717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NIE   </w:t>
      </w:r>
    </w:p>
    <w:p w:rsidR="005E25CB" w:rsidRPr="00FF7C1A" w:rsidRDefault="00FF7C1A" w:rsidP="00FF7C1A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Oświadczam, że zapoznałem się ze szczegółową informacją (dostępną pod adresem </w:t>
      </w:r>
      <w:hyperlink r:id="rId11" w:history="1">
        <w:r w:rsidRPr="00AA6EFA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lang w:eastAsia="en-US"/>
          </w:rPr>
          <w:t>http://www.czerniejewo.poznan.lasy.gov.pl/rodo</w:t>
        </w:r>
      </w:hyperlink>
      <w:r w:rsidRPr="00750898">
        <w:rPr>
          <w:rFonts w:ascii="Arial" w:eastAsiaTheme="minorHAnsi" w:hAnsi="Arial" w:cs="Arial"/>
          <w:sz w:val="18"/>
          <w:szCs w:val="18"/>
          <w:lang w:eastAsia="en-US"/>
        </w:rPr>
        <w:t>) jak chronione będą moje dane oraz jakie przysługują mi prawa. Jestem świadomy, że podanie przeze mnie danych jest dobrowolne, jak również przysługuje mi praw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o do cofnięcia niniejszej zgody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w każdym czasie, przy czym cofnięcie zgody jest równoznaczne z niemożliwością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realizacji działań związanych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>z przeprowadzeniem zajęć edukacyjnych</w:t>
      </w:r>
      <w:r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5E25CB" w:rsidRDefault="005E25CB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Pr="00A0090D" w:rsidRDefault="00FF7C1A" w:rsidP="00FF7C1A">
      <w:pPr>
        <w:spacing w:after="20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Dnia...………………….</w:t>
      </w:r>
      <w:r w:rsidRPr="00A0090D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……………………………….</w:t>
      </w:r>
    </w:p>
    <w:p w:rsidR="00FF7C1A" w:rsidRDefault="00FF7C1A" w:rsidP="00FF7C1A">
      <w:pPr>
        <w:spacing w:after="20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A0090D">
        <w:rPr>
          <w:rFonts w:ascii="Arial" w:eastAsiaTheme="minorHAnsi" w:hAnsi="Arial" w:cs="Arial"/>
          <w:sz w:val="18"/>
          <w:szCs w:val="18"/>
          <w:lang w:eastAsia="en-US"/>
        </w:rPr>
        <w:t xml:space="preserve">Podpis osoby składającej oświadczenie        </w:t>
      </w:r>
    </w:p>
    <w:p w:rsidR="005E25CB" w:rsidRDefault="005E25CB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Default="00FF7C1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5E25CB" w:rsidRDefault="005E25CB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Pr="00750898" w:rsidRDefault="00FF7C1A" w:rsidP="00FF7C1A">
      <w:pPr>
        <w:spacing w:after="20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b/>
          <w:sz w:val="18"/>
          <w:szCs w:val="18"/>
          <w:lang w:eastAsia="en-US"/>
        </w:rPr>
        <w:t>Oświadczenie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opiekuna grupy</w:t>
      </w:r>
    </w:p>
    <w:p w:rsidR="00FF7C1A" w:rsidRPr="00750898" w:rsidRDefault="00FF7C1A" w:rsidP="00FF7C1A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>Wyrażam zgodę na przetwarzanie podanych przeze mnie danych osobowych, p</w:t>
      </w:r>
      <w:r>
        <w:rPr>
          <w:rFonts w:ascii="Arial" w:eastAsiaTheme="minorHAnsi" w:hAnsi="Arial" w:cs="Arial"/>
          <w:sz w:val="18"/>
          <w:szCs w:val="18"/>
          <w:lang w:eastAsia="en-US"/>
        </w:rPr>
        <w:t>rzez Nadleśnictwo Czerniejewo z 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>siedzibą w Głożyna 5, 62-250 Czerniejewo, które stanie się ich Administratorem, w celu realizacji działań związanych z przeprowadzeniem zajęć edukacyjnych, zgodnie z przepisami Rozporządzenia Parlamentu Europejskiego i Rady (UE) 2016/679 z 27 kwietnia 2016r. w sprawie ochr</w:t>
      </w:r>
      <w:r>
        <w:rPr>
          <w:rFonts w:ascii="Arial" w:eastAsiaTheme="minorHAnsi" w:hAnsi="Arial" w:cs="Arial"/>
          <w:sz w:val="18"/>
          <w:szCs w:val="18"/>
          <w:lang w:eastAsia="en-US"/>
        </w:rPr>
        <w:t>ony osób fizycznych w związku z 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przetwarzaniem danych osobowych i w sprawie swobodnego przepływu takich danych oraz uchylenia dyrektywy 95/46/WE (Dz. Urz. UE L Nr 119 z 4.05.2016r.)  </w:t>
      </w:r>
      <w:r w:rsidRPr="00750898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-51245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TAK   </w:t>
      </w:r>
      <w:sdt>
        <w:sdtPr>
          <w:rPr>
            <w:rFonts w:ascii="Arial" w:eastAsiaTheme="minorHAnsi" w:hAnsi="Arial" w:cs="Arial"/>
            <w:b/>
            <w:sz w:val="22"/>
            <w:szCs w:val="22"/>
            <w:lang w:eastAsia="en-US"/>
          </w:rPr>
          <w:id w:val="123250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898">
            <w:rPr>
              <w:rFonts w:ascii="Segoe UI Symbol" w:eastAsiaTheme="minorHAnsi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NIE   </w:t>
      </w:r>
    </w:p>
    <w:p w:rsidR="00FF7C1A" w:rsidRPr="00FF7C1A" w:rsidRDefault="00FF7C1A" w:rsidP="00FF7C1A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Oświadczam, że zapoznałem się ze szczegółową informacją (dostępną pod adresem </w:t>
      </w:r>
      <w:hyperlink r:id="rId12" w:history="1">
        <w:r w:rsidRPr="00AA6EFA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lang w:eastAsia="en-US"/>
          </w:rPr>
          <w:t>http://www.czerniejewo.poznan.lasy.gov.pl/rodo</w:t>
        </w:r>
      </w:hyperlink>
      <w:r w:rsidRPr="00750898">
        <w:rPr>
          <w:rFonts w:ascii="Arial" w:eastAsiaTheme="minorHAnsi" w:hAnsi="Arial" w:cs="Arial"/>
          <w:sz w:val="18"/>
          <w:szCs w:val="18"/>
          <w:lang w:eastAsia="en-US"/>
        </w:rPr>
        <w:t>) jak chronione będą moje dane oraz jakie przysługują mi prawa. Jestem świadomy, że podanie przeze mnie danych jest dobrowolne, jak również przysługuje mi praw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o do cofnięcia niniejszej zgody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w każdym czasie, przy czym cofnięcie zgody jest równoznaczne z niemożliwością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realizacji działań związanych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>z przeprowadzeniem zajęć edukacyjnych</w:t>
      </w:r>
      <w:r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FF7C1A" w:rsidRDefault="00FF7C1A" w:rsidP="00FF7C1A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lang w:eastAsia="en-US"/>
        </w:rPr>
      </w:pPr>
    </w:p>
    <w:p w:rsidR="00FF7C1A" w:rsidRPr="00A0090D" w:rsidRDefault="00FF7C1A" w:rsidP="00FF7C1A">
      <w:pPr>
        <w:spacing w:after="20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Dnia...………………….</w:t>
      </w:r>
      <w:r w:rsidRPr="00A0090D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……………………………….</w:t>
      </w:r>
    </w:p>
    <w:p w:rsidR="00FF7C1A" w:rsidRDefault="00FF7C1A" w:rsidP="00FF7C1A">
      <w:pPr>
        <w:spacing w:after="20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A0090D">
        <w:rPr>
          <w:rFonts w:ascii="Arial" w:eastAsiaTheme="minorHAnsi" w:hAnsi="Arial" w:cs="Arial"/>
          <w:sz w:val="18"/>
          <w:szCs w:val="18"/>
          <w:lang w:eastAsia="en-US"/>
        </w:rPr>
        <w:t xml:space="preserve">Podpis osoby składającej oświadczenie        </w:t>
      </w:r>
    </w:p>
    <w:p w:rsidR="007E5B7A" w:rsidRPr="007E5B7A" w:rsidRDefault="007E5B7A" w:rsidP="00EC3DB0">
      <w:pPr>
        <w:tabs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sz w:val="20"/>
          <w:szCs w:val="20"/>
          <w:lang w:eastAsia="en-US"/>
        </w:rPr>
      </w:pPr>
    </w:p>
    <w:sectPr w:rsidR="007E5B7A" w:rsidRPr="007E5B7A" w:rsidSect="001123C8">
      <w:headerReference w:type="default" r:id="rId13"/>
      <w:footerReference w:type="even" r:id="rId14"/>
      <w:footerReference w:type="default" r:id="rId15"/>
      <w:pgSz w:w="11906" w:h="16838"/>
      <w:pgMar w:top="1417" w:right="1417" w:bottom="142" w:left="1417" w:header="34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B1" w:rsidRDefault="008761B1">
      <w:r>
        <w:separator/>
      </w:r>
    </w:p>
  </w:endnote>
  <w:endnote w:type="continuationSeparator" w:id="0">
    <w:p w:rsidR="008761B1" w:rsidRDefault="008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C7" w:rsidRDefault="0054632F" w:rsidP="004007F2">
    <w:r>
      <w:fldChar w:fldCharType="begin"/>
    </w:r>
    <w:r w:rsidR="00E93DC7">
      <w:instrText xml:space="preserve">PAGE  </w:instrText>
    </w:r>
    <w:r>
      <w:fldChar w:fldCharType="end"/>
    </w:r>
  </w:p>
  <w:p w:rsidR="00E93DC7" w:rsidRDefault="00E93DC7"/>
  <w:p w:rsidR="00E93DC7" w:rsidRDefault="00E93D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C7" w:rsidRDefault="00E93DC7" w:rsidP="00110784">
    <w:pPr>
      <w:pStyle w:val="LPstopkasrodek"/>
    </w:pPr>
  </w:p>
  <w:p w:rsidR="00E93DC7" w:rsidRPr="00807343" w:rsidRDefault="0001571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1B0C6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dn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x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Psq92c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E93DC7" w:rsidRDefault="00015712" w:rsidP="007A5F9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DC7" w:rsidRPr="00DB0B71" w:rsidRDefault="00E93DC7" w:rsidP="007A5F9C">
                          <w:pPr>
                            <w:jc w:val="right"/>
                            <w:rPr>
                              <w:b/>
                              <w:color w:val="0A4852"/>
                            </w:rPr>
                          </w:pPr>
                          <w:r w:rsidRPr="00DB0B71">
                            <w:rPr>
                              <w:rFonts w:ascii="Arial" w:hAnsi="Arial" w:cs="Arial"/>
                              <w:b/>
                              <w:color w:val="0A4852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58.2pt;margin-top:1.35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" stroked="f" strokeweight="0">
              <v:textbox inset=",0">
                <w:txbxContent>
                  <w:p w:rsidR="00E93DC7" w:rsidRPr="00DB0B71" w:rsidRDefault="00E93DC7" w:rsidP="007A5F9C">
                    <w:pPr>
                      <w:jc w:val="right"/>
                      <w:rPr>
                        <w:b/>
                        <w:color w:val="0A4852"/>
                      </w:rPr>
                    </w:pPr>
                    <w:r w:rsidRPr="00DB0B71">
                      <w:rPr>
                        <w:rFonts w:ascii="Arial" w:hAnsi="Arial" w:cs="Arial"/>
                        <w:b/>
                        <w:color w:val="0A4852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93DC7">
      <w:rPr>
        <w:rFonts w:ascii="Arial" w:hAnsi="Arial" w:cs="Arial"/>
        <w:sz w:val="16"/>
        <w:szCs w:val="16"/>
      </w:rPr>
      <w:t>Nadleśnictwo Czerniejewo, Głożyna 5, 62-250 Czerniejewo</w:t>
    </w:r>
    <w:r w:rsidR="00E93DC7">
      <w:rPr>
        <w:rFonts w:ascii="Arial" w:hAnsi="Arial" w:cs="Arial"/>
        <w:sz w:val="16"/>
        <w:szCs w:val="16"/>
      </w:rPr>
      <w:tab/>
    </w:r>
  </w:p>
  <w:p w:rsidR="00E93DC7" w:rsidRPr="00CC129B" w:rsidRDefault="00E93DC7" w:rsidP="007A5F9C">
    <w:pPr>
      <w:pStyle w:val="LPstopka"/>
    </w:pPr>
    <w:r w:rsidRPr="00CC129B">
      <w:rPr>
        <w:rFonts w:cs="Arial"/>
      </w:rPr>
      <w:t>tel.: +48 61 427 30 41, fax: +48 61 427 31 88, e-mail: czerniejewo@poznan.lasy.gov.pl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B1" w:rsidRDefault="008761B1">
      <w:r>
        <w:separator/>
      </w:r>
    </w:p>
  </w:footnote>
  <w:footnote w:type="continuationSeparator" w:id="0">
    <w:p w:rsidR="008761B1" w:rsidRDefault="0087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C7" w:rsidRDefault="00B30DE6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113665</wp:posOffset>
              </wp:positionV>
              <wp:extent cx="4429125" cy="295275"/>
              <wp:effectExtent l="0" t="0" r="0" b="9525"/>
              <wp:wrapTight wrapText="bothSides">
                <wp:wrapPolygon edited="0">
                  <wp:start x="186" y="0"/>
                  <wp:lineTo x="186" y="20903"/>
                  <wp:lineTo x="21275" y="20903"/>
                  <wp:lineTo x="21275" y="0"/>
                  <wp:lineTo x="186" y="0"/>
                </wp:wrapPolygon>
              </wp:wrapTight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DC7" w:rsidRPr="00DB0B71" w:rsidRDefault="00E93DC7" w:rsidP="0053227A">
                          <w:pPr>
                            <w:pStyle w:val="LPNaglowek"/>
                            <w:rPr>
                              <w:color w:val="0A4852"/>
                            </w:rPr>
                          </w:pPr>
                          <w:r w:rsidRPr="00DB0B71">
                            <w:rPr>
                              <w:color w:val="0A4852"/>
                            </w:rPr>
                            <w:t>Nadleśnictwo</w:t>
                          </w:r>
                          <w:r w:rsidR="0053227A">
                            <w:rPr>
                              <w:color w:val="0A4852"/>
                            </w:rPr>
                            <w:t xml:space="preserve"> </w:t>
                          </w:r>
                          <w:r w:rsidRPr="00DB0B71">
                            <w:rPr>
                              <w:color w:val="0A4852"/>
                            </w:rPr>
                            <w:t>Czerniejewo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4pt;margin-top:8.95pt;width:348.75pt;height:2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" filled="f" stroked="f" strokecolor="white" strokeweight="0">
              <v:textbox>
                <w:txbxContent>
                  <w:p w:rsidR="00E93DC7" w:rsidRPr="00DB0B71" w:rsidRDefault="00E93DC7" w:rsidP="0053227A">
                    <w:pPr>
                      <w:pStyle w:val="LPNaglowek"/>
                      <w:rPr>
                        <w:color w:val="0A4852"/>
                      </w:rPr>
                    </w:pPr>
                    <w:r w:rsidRPr="00DB0B71">
                      <w:rPr>
                        <w:color w:val="0A4852"/>
                      </w:rPr>
                      <w:t>Nadleśnictwo</w:t>
                    </w:r>
                    <w:r w:rsidR="0053227A">
                      <w:rPr>
                        <w:color w:val="0A4852"/>
                      </w:rPr>
                      <w:t xml:space="preserve"> </w:t>
                    </w:r>
                    <w:r w:rsidRPr="00DB0B71">
                      <w:rPr>
                        <w:color w:val="0A4852"/>
                      </w:rPr>
                      <w:t>Czerniejewo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B0B7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-139242</wp:posOffset>
          </wp:positionV>
          <wp:extent cx="723014" cy="822947"/>
          <wp:effectExtent l="0" t="0" r="127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logo Czerniejew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89"/>
                  <a:stretch/>
                </pic:blipFill>
                <pic:spPr bwMode="auto">
                  <a:xfrm>
                    <a:off x="0" y="0"/>
                    <a:ext cx="730219" cy="831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712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0" t="0" r="0" b="0"/>
              <wp:wrapNone/>
              <wp:docPr id="24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53"/>
                      <wps:cNvCnPr/>
                      <wps:spPr bwMode="auto">
                        <a:xfrm flipV="1">
                          <a:off x="0" y="188728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A48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1004E" id="Kanwa 51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887" to="58677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" strokecolor="#0a4852" strokeweight=".5pt"/>
              <w10:wrap anchory="line"/>
            </v:group>
          </w:pict>
        </mc:Fallback>
      </mc:AlternateContent>
    </w:r>
    <w:r w:rsidR="0001571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F28E0F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2C34"/>
    <w:multiLevelType w:val="hybridMultilevel"/>
    <w:tmpl w:val="E79C1136"/>
    <w:lvl w:ilvl="0" w:tplc="2012CAA8">
      <w:numFmt w:val="bullet"/>
      <w:lvlText w:val="-"/>
      <w:lvlJc w:val="left"/>
      <w:pPr>
        <w:ind w:left="2840" w:hanging="360"/>
      </w:pPr>
      <w:rPr>
        <w:rFonts w:hint="default"/>
        <w:w w:val="109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1C8C67D7"/>
    <w:multiLevelType w:val="hybridMultilevel"/>
    <w:tmpl w:val="F7425628"/>
    <w:lvl w:ilvl="0" w:tplc="A058BB04">
      <w:start w:val="4"/>
      <w:numFmt w:val="decimal"/>
      <w:lvlText w:val="%1."/>
      <w:lvlJc w:val="left"/>
      <w:pPr>
        <w:ind w:left="369" w:hanging="168"/>
      </w:pPr>
      <w:rPr>
        <w:rFonts w:ascii="Arial" w:eastAsia="Arial" w:hAnsi="Arial" w:cs="Arial" w:hint="default"/>
        <w:color w:val="161616"/>
        <w:spacing w:val="-7"/>
        <w:w w:val="108"/>
        <w:sz w:val="17"/>
        <w:szCs w:val="17"/>
      </w:rPr>
    </w:lvl>
    <w:lvl w:ilvl="1" w:tplc="14B844E4">
      <w:numFmt w:val="bullet"/>
      <w:lvlText w:val="•"/>
      <w:lvlJc w:val="left"/>
      <w:pPr>
        <w:ind w:left="1288" w:hanging="168"/>
      </w:pPr>
      <w:rPr>
        <w:rFonts w:hint="default"/>
      </w:rPr>
    </w:lvl>
    <w:lvl w:ilvl="2" w:tplc="431CED08">
      <w:numFmt w:val="bullet"/>
      <w:lvlText w:val="•"/>
      <w:lvlJc w:val="left"/>
      <w:pPr>
        <w:ind w:left="2216" w:hanging="168"/>
      </w:pPr>
      <w:rPr>
        <w:rFonts w:hint="default"/>
      </w:rPr>
    </w:lvl>
    <w:lvl w:ilvl="3" w:tplc="DFFE93B6">
      <w:numFmt w:val="bullet"/>
      <w:lvlText w:val="•"/>
      <w:lvlJc w:val="left"/>
      <w:pPr>
        <w:ind w:left="3144" w:hanging="168"/>
      </w:pPr>
      <w:rPr>
        <w:rFonts w:hint="default"/>
      </w:rPr>
    </w:lvl>
    <w:lvl w:ilvl="4" w:tplc="2D6CD910">
      <w:numFmt w:val="bullet"/>
      <w:lvlText w:val="•"/>
      <w:lvlJc w:val="left"/>
      <w:pPr>
        <w:ind w:left="4072" w:hanging="168"/>
      </w:pPr>
      <w:rPr>
        <w:rFonts w:hint="default"/>
      </w:rPr>
    </w:lvl>
    <w:lvl w:ilvl="5" w:tplc="D16CAD62">
      <w:numFmt w:val="bullet"/>
      <w:lvlText w:val="•"/>
      <w:lvlJc w:val="left"/>
      <w:pPr>
        <w:ind w:left="5000" w:hanging="168"/>
      </w:pPr>
      <w:rPr>
        <w:rFonts w:hint="default"/>
      </w:rPr>
    </w:lvl>
    <w:lvl w:ilvl="6" w:tplc="FF82C026">
      <w:numFmt w:val="bullet"/>
      <w:lvlText w:val="•"/>
      <w:lvlJc w:val="left"/>
      <w:pPr>
        <w:ind w:left="5928" w:hanging="168"/>
      </w:pPr>
      <w:rPr>
        <w:rFonts w:hint="default"/>
      </w:rPr>
    </w:lvl>
    <w:lvl w:ilvl="7" w:tplc="28E09C3A">
      <w:numFmt w:val="bullet"/>
      <w:lvlText w:val="•"/>
      <w:lvlJc w:val="left"/>
      <w:pPr>
        <w:ind w:left="6857" w:hanging="168"/>
      </w:pPr>
      <w:rPr>
        <w:rFonts w:hint="default"/>
      </w:rPr>
    </w:lvl>
    <w:lvl w:ilvl="8" w:tplc="FEFE1CEE">
      <w:numFmt w:val="bullet"/>
      <w:lvlText w:val="•"/>
      <w:lvlJc w:val="left"/>
      <w:pPr>
        <w:ind w:left="7785" w:hanging="168"/>
      </w:pPr>
      <w:rPr>
        <w:rFonts w:hint="default"/>
      </w:rPr>
    </w:lvl>
  </w:abstractNum>
  <w:abstractNum w:abstractNumId="2" w15:restartNumberingAfterBreak="0">
    <w:nsid w:val="2B406075"/>
    <w:multiLevelType w:val="hybridMultilevel"/>
    <w:tmpl w:val="B3160A56"/>
    <w:lvl w:ilvl="0" w:tplc="97A2A6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1257"/>
    <w:multiLevelType w:val="hybridMultilevel"/>
    <w:tmpl w:val="557C0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2012CAA8">
      <w:numFmt w:val="bullet"/>
      <w:lvlText w:val="-"/>
      <w:lvlJc w:val="left"/>
      <w:pPr>
        <w:ind w:left="1691" w:hanging="180"/>
      </w:pPr>
      <w:rPr>
        <w:rFonts w:hint="default"/>
        <w:w w:val="109"/>
      </w:rPr>
    </w:lvl>
    <w:lvl w:ilvl="3" w:tplc="2012CAA8">
      <w:numFmt w:val="bullet"/>
      <w:lvlText w:val="-"/>
      <w:lvlJc w:val="left"/>
      <w:pPr>
        <w:ind w:left="2520" w:hanging="360"/>
      </w:pPr>
      <w:rPr>
        <w:rFonts w:hint="default"/>
        <w:w w:val="109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E5FAD"/>
    <w:multiLevelType w:val="hybridMultilevel"/>
    <w:tmpl w:val="5EEC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471"/>
    <w:multiLevelType w:val="hybridMultilevel"/>
    <w:tmpl w:val="3E7A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CA"/>
    <w:multiLevelType w:val="hybridMultilevel"/>
    <w:tmpl w:val="1990110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F"/>
    <w:rsid w:val="00000411"/>
    <w:rsid w:val="00015712"/>
    <w:rsid w:val="00025BBA"/>
    <w:rsid w:val="00032320"/>
    <w:rsid w:val="0003523F"/>
    <w:rsid w:val="00037BA6"/>
    <w:rsid w:val="00047791"/>
    <w:rsid w:val="000539DB"/>
    <w:rsid w:val="00065D74"/>
    <w:rsid w:val="0006671E"/>
    <w:rsid w:val="00066AAC"/>
    <w:rsid w:val="0007170C"/>
    <w:rsid w:val="00083F91"/>
    <w:rsid w:val="0008540E"/>
    <w:rsid w:val="000877D0"/>
    <w:rsid w:val="000929B7"/>
    <w:rsid w:val="00094AE5"/>
    <w:rsid w:val="00096B71"/>
    <w:rsid w:val="000A357B"/>
    <w:rsid w:val="000B43DD"/>
    <w:rsid w:val="000B7572"/>
    <w:rsid w:val="000C312E"/>
    <w:rsid w:val="000C3ECF"/>
    <w:rsid w:val="000C7F45"/>
    <w:rsid w:val="000E1168"/>
    <w:rsid w:val="000E3112"/>
    <w:rsid w:val="000E3B5A"/>
    <w:rsid w:val="000E6B09"/>
    <w:rsid w:val="000F66B3"/>
    <w:rsid w:val="00101199"/>
    <w:rsid w:val="00104151"/>
    <w:rsid w:val="00105EBD"/>
    <w:rsid w:val="00110784"/>
    <w:rsid w:val="001123C8"/>
    <w:rsid w:val="00113C99"/>
    <w:rsid w:val="00115E36"/>
    <w:rsid w:val="00117E41"/>
    <w:rsid w:val="00125BE4"/>
    <w:rsid w:val="0013178A"/>
    <w:rsid w:val="0014311C"/>
    <w:rsid w:val="00146829"/>
    <w:rsid w:val="0015089A"/>
    <w:rsid w:val="00152EF6"/>
    <w:rsid w:val="0016009A"/>
    <w:rsid w:val="001613E7"/>
    <w:rsid w:val="00162939"/>
    <w:rsid w:val="00162EC3"/>
    <w:rsid w:val="00165AA5"/>
    <w:rsid w:val="00165FED"/>
    <w:rsid w:val="00183822"/>
    <w:rsid w:val="00184D06"/>
    <w:rsid w:val="001852E1"/>
    <w:rsid w:val="00186BDC"/>
    <w:rsid w:val="0018708F"/>
    <w:rsid w:val="00191424"/>
    <w:rsid w:val="00191900"/>
    <w:rsid w:val="00193DB0"/>
    <w:rsid w:val="001A434B"/>
    <w:rsid w:val="001A6D0D"/>
    <w:rsid w:val="001B5B26"/>
    <w:rsid w:val="001C06D7"/>
    <w:rsid w:val="001C29D1"/>
    <w:rsid w:val="001C2AFB"/>
    <w:rsid w:val="001D29F8"/>
    <w:rsid w:val="001D36BB"/>
    <w:rsid w:val="001D73E3"/>
    <w:rsid w:val="001D769B"/>
    <w:rsid w:val="001D7BD2"/>
    <w:rsid w:val="001E02B5"/>
    <w:rsid w:val="00221FF4"/>
    <w:rsid w:val="00224E4E"/>
    <w:rsid w:val="00225CDB"/>
    <w:rsid w:val="0022707C"/>
    <w:rsid w:val="002410D0"/>
    <w:rsid w:val="00243378"/>
    <w:rsid w:val="0025604C"/>
    <w:rsid w:val="00256A5C"/>
    <w:rsid w:val="002618D8"/>
    <w:rsid w:val="00262B43"/>
    <w:rsid w:val="00263222"/>
    <w:rsid w:val="00264259"/>
    <w:rsid w:val="00266B4C"/>
    <w:rsid w:val="00267E43"/>
    <w:rsid w:val="0027592C"/>
    <w:rsid w:val="00280ED1"/>
    <w:rsid w:val="0029086B"/>
    <w:rsid w:val="00290E7D"/>
    <w:rsid w:val="00292A15"/>
    <w:rsid w:val="0029735F"/>
    <w:rsid w:val="002A0DF1"/>
    <w:rsid w:val="002B2218"/>
    <w:rsid w:val="002B4067"/>
    <w:rsid w:val="002C0044"/>
    <w:rsid w:val="002C33D0"/>
    <w:rsid w:val="002D0F3D"/>
    <w:rsid w:val="002D1711"/>
    <w:rsid w:val="002E255B"/>
    <w:rsid w:val="002E3116"/>
    <w:rsid w:val="002E4186"/>
    <w:rsid w:val="002F19BA"/>
    <w:rsid w:val="002F4266"/>
    <w:rsid w:val="00304243"/>
    <w:rsid w:val="003135DF"/>
    <w:rsid w:val="00320599"/>
    <w:rsid w:val="003241AB"/>
    <w:rsid w:val="003256D0"/>
    <w:rsid w:val="00325C84"/>
    <w:rsid w:val="00344E80"/>
    <w:rsid w:val="00346712"/>
    <w:rsid w:val="00346716"/>
    <w:rsid w:val="003547AF"/>
    <w:rsid w:val="00360460"/>
    <w:rsid w:val="00365D6A"/>
    <w:rsid w:val="00375232"/>
    <w:rsid w:val="0037696B"/>
    <w:rsid w:val="00380845"/>
    <w:rsid w:val="00381F95"/>
    <w:rsid w:val="003847ED"/>
    <w:rsid w:val="00384EF7"/>
    <w:rsid w:val="003905D6"/>
    <w:rsid w:val="00390A2B"/>
    <w:rsid w:val="00394E93"/>
    <w:rsid w:val="003A0D95"/>
    <w:rsid w:val="003A314F"/>
    <w:rsid w:val="003A4FEE"/>
    <w:rsid w:val="003B3C43"/>
    <w:rsid w:val="003C07EB"/>
    <w:rsid w:val="003C097B"/>
    <w:rsid w:val="004007F2"/>
    <w:rsid w:val="004018A2"/>
    <w:rsid w:val="00411B4A"/>
    <w:rsid w:val="004138F7"/>
    <w:rsid w:val="00433601"/>
    <w:rsid w:val="00457441"/>
    <w:rsid w:val="0045794C"/>
    <w:rsid w:val="004609BF"/>
    <w:rsid w:val="00470379"/>
    <w:rsid w:val="004814CD"/>
    <w:rsid w:val="00482884"/>
    <w:rsid w:val="004A3209"/>
    <w:rsid w:val="004A3663"/>
    <w:rsid w:val="004A3E61"/>
    <w:rsid w:val="004A48AE"/>
    <w:rsid w:val="004A6172"/>
    <w:rsid w:val="004B3C1B"/>
    <w:rsid w:val="004B7A15"/>
    <w:rsid w:val="004C3324"/>
    <w:rsid w:val="004C42E2"/>
    <w:rsid w:val="004C5ABE"/>
    <w:rsid w:val="004D0804"/>
    <w:rsid w:val="004D1DD6"/>
    <w:rsid w:val="004E1E41"/>
    <w:rsid w:val="004F2C33"/>
    <w:rsid w:val="004F554A"/>
    <w:rsid w:val="004F5F35"/>
    <w:rsid w:val="004F6399"/>
    <w:rsid w:val="00501760"/>
    <w:rsid w:val="00513788"/>
    <w:rsid w:val="00517AA1"/>
    <w:rsid w:val="005220A0"/>
    <w:rsid w:val="0053227A"/>
    <w:rsid w:val="00535338"/>
    <w:rsid w:val="00540383"/>
    <w:rsid w:val="0054277F"/>
    <w:rsid w:val="005436E1"/>
    <w:rsid w:val="00543EEF"/>
    <w:rsid w:val="0054632F"/>
    <w:rsid w:val="005472F7"/>
    <w:rsid w:val="00554C1A"/>
    <w:rsid w:val="00565342"/>
    <w:rsid w:val="0056585E"/>
    <w:rsid w:val="00567B18"/>
    <w:rsid w:val="00592FEE"/>
    <w:rsid w:val="00593595"/>
    <w:rsid w:val="00593C7D"/>
    <w:rsid w:val="00593CB3"/>
    <w:rsid w:val="005A2AAD"/>
    <w:rsid w:val="005A33A4"/>
    <w:rsid w:val="005A3DE1"/>
    <w:rsid w:val="005B45F6"/>
    <w:rsid w:val="005B4841"/>
    <w:rsid w:val="005B5161"/>
    <w:rsid w:val="005B645C"/>
    <w:rsid w:val="005C47DA"/>
    <w:rsid w:val="005E25CB"/>
    <w:rsid w:val="006075A6"/>
    <w:rsid w:val="006152F5"/>
    <w:rsid w:val="006242A0"/>
    <w:rsid w:val="00630D62"/>
    <w:rsid w:val="00642EE9"/>
    <w:rsid w:val="006435F6"/>
    <w:rsid w:val="00645549"/>
    <w:rsid w:val="00653753"/>
    <w:rsid w:val="00656EAB"/>
    <w:rsid w:val="00661EE3"/>
    <w:rsid w:val="006640D7"/>
    <w:rsid w:val="006644F9"/>
    <w:rsid w:val="00666E79"/>
    <w:rsid w:val="00667160"/>
    <w:rsid w:val="006765D6"/>
    <w:rsid w:val="00681379"/>
    <w:rsid w:val="00684516"/>
    <w:rsid w:val="0068635F"/>
    <w:rsid w:val="006906DA"/>
    <w:rsid w:val="006915A1"/>
    <w:rsid w:val="006946F4"/>
    <w:rsid w:val="006C1F57"/>
    <w:rsid w:val="006D0276"/>
    <w:rsid w:val="006D0B8A"/>
    <w:rsid w:val="006D6C19"/>
    <w:rsid w:val="006E3133"/>
    <w:rsid w:val="006E6849"/>
    <w:rsid w:val="007017C1"/>
    <w:rsid w:val="00702B53"/>
    <w:rsid w:val="00702DD0"/>
    <w:rsid w:val="00703566"/>
    <w:rsid w:val="00714B42"/>
    <w:rsid w:val="007153D8"/>
    <w:rsid w:val="00725913"/>
    <w:rsid w:val="00725B3E"/>
    <w:rsid w:val="007331CA"/>
    <w:rsid w:val="00733F0A"/>
    <w:rsid w:val="007358F0"/>
    <w:rsid w:val="00737178"/>
    <w:rsid w:val="007472C6"/>
    <w:rsid w:val="007479FE"/>
    <w:rsid w:val="007509F9"/>
    <w:rsid w:val="00753C21"/>
    <w:rsid w:val="00756065"/>
    <w:rsid w:val="00756F4F"/>
    <w:rsid w:val="00757729"/>
    <w:rsid w:val="007605FA"/>
    <w:rsid w:val="0076252C"/>
    <w:rsid w:val="00762E44"/>
    <w:rsid w:val="0076361F"/>
    <w:rsid w:val="00763B73"/>
    <w:rsid w:val="00765C68"/>
    <w:rsid w:val="007666AB"/>
    <w:rsid w:val="0077119E"/>
    <w:rsid w:val="00773775"/>
    <w:rsid w:val="00775328"/>
    <w:rsid w:val="00786FEB"/>
    <w:rsid w:val="0078712A"/>
    <w:rsid w:val="007912A0"/>
    <w:rsid w:val="00791B59"/>
    <w:rsid w:val="007923DC"/>
    <w:rsid w:val="007A445F"/>
    <w:rsid w:val="007A5F9C"/>
    <w:rsid w:val="007B541A"/>
    <w:rsid w:val="007C2AF6"/>
    <w:rsid w:val="007C3180"/>
    <w:rsid w:val="007C7464"/>
    <w:rsid w:val="007D79FF"/>
    <w:rsid w:val="007D7BB4"/>
    <w:rsid w:val="007E4339"/>
    <w:rsid w:val="007E5B7A"/>
    <w:rsid w:val="007E6BBF"/>
    <w:rsid w:val="007E6BCC"/>
    <w:rsid w:val="007F0774"/>
    <w:rsid w:val="007F113E"/>
    <w:rsid w:val="007F278F"/>
    <w:rsid w:val="007F36AC"/>
    <w:rsid w:val="00800C34"/>
    <w:rsid w:val="00807343"/>
    <w:rsid w:val="0081116D"/>
    <w:rsid w:val="00830EF8"/>
    <w:rsid w:val="0083193F"/>
    <w:rsid w:val="008338BC"/>
    <w:rsid w:val="00836D74"/>
    <w:rsid w:val="00842F21"/>
    <w:rsid w:val="0084434A"/>
    <w:rsid w:val="00845492"/>
    <w:rsid w:val="00846295"/>
    <w:rsid w:val="00846C5C"/>
    <w:rsid w:val="0085326A"/>
    <w:rsid w:val="0085379D"/>
    <w:rsid w:val="008637F0"/>
    <w:rsid w:val="00864C87"/>
    <w:rsid w:val="00874E60"/>
    <w:rsid w:val="008761B1"/>
    <w:rsid w:val="008857EB"/>
    <w:rsid w:val="00886E1B"/>
    <w:rsid w:val="00890942"/>
    <w:rsid w:val="008A2840"/>
    <w:rsid w:val="008B0E8F"/>
    <w:rsid w:val="008B4191"/>
    <w:rsid w:val="008B678B"/>
    <w:rsid w:val="008C0FA5"/>
    <w:rsid w:val="008C15B3"/>
    <w:rsid w:val="008C3CC0"/>
    <w:rsid w:val="008C6D20"/>
    <w:rsid w:val="008D0F11"/>
    <w:rsid w:val="008D4046"/>
    <w:rsid w:val="008E11F4"/>
    <w:rsid w:val="008E4D24"/>
    <w:rsid w:val="008F1094"/>
    <w:rsid w:val="008F4A07"/>
    <w:rsid w:val="008F57A9"/>
    <w:rsid w:val="009147B2"/>
    <w:rsid w:val="00921949"/>
    <w:rsid w:val="009306F0"/>
    <w:rsid w:val="00930E98"/>
    <w:rsid w:val="00931229"/>
    <w:rsid w:val="00932A44"/>
    <w:rsid w:val="00937099"/>
    <w:rsid w:val="00944D9C"/>
    <w:rsid w:val="009519C2"/>
    <w:rsid w:val="009649BE"/>
    <w:rsid w:val="00966049"/>
    <w:rsid w:val="00970B56"/>
    <w:rsid w:val="00981AC9"/>
    <w:rsid w:val="00981BD4"/>
    <w:rsid w:val="00983CED"/>
    <w:rsid w:val="009845DF"/>
    <w:rsid w:val="00986629"/>
    <w:rsid w:val="009A085C"/>
    <w:rsid w:val="009A3B55"/>
    <w:rsid w:val="009A3FB7"/>
    <w:rsid w:val="009A4225"/>
    <w:rsid w:val="009B06D8"/>
    <w:rsid w:val="009B4E59"/>
    <w:rsid w:val="009B59DD"/>
    <w:rsid w:val="009B5E77"/>
    <w:rsid w:val="009C3BF9"/>
    <w:rsid w:val="009C4CF9"/>
    <w:rsid w:val="009D3FBA"/>
    <w:rsid w:val="009E2E05"/>
    <w:rsid w:val="009E4EF8"/>
    <w:rsid w:val="009E5B8E"/>
    <w:rsid w:val="009F28B8"/>
    <w:rsid w:val="009F5F03"/>
    <w:rsid w:val="00A003CF"/>
    <w:rsid w:val="00A03AEE"/>
    <w:rsid w:val="00A11EB6"/>
    <w:rsid w:val="00A121CE"/>
    <w:rsid w:val="00A14D79"/>
    <w:rsid w:val="00A22450"/>
    <w:rsid w:val="00A23C0C"/>
    <w:rsid w:val="00A31A91"/>
    <w:rsid w:val="00A32872"/>
    <w:rsid w:val="00A454A4"/>
    <w:rsid w:val="00A454EE"/>
    <w:rsid w:val="00A51CA3"/>
    <w:rsid w:val="00A65CD9"/>
    <w:rsid w:val="00A727BC"/>
    <w:rsid w:val="00A76839"/>
    <w:rsid w:val="00A7752A"/>
    <w:rsid w:val="00A82F1D"/>
    <w:rsid w:val="00A85571"/>
    <w:rsid w:val="00AA622F"/>
    <w:rsid w:val="00AA7CB1"/>
    <w:rsid w:val="00AB041D"/>
    <w:rsid w:val="00AB4445"/>
    <w:rsid w:val="00AB67E9"/>
    <w:rsid w:val="00AD1EF6"/>
    <w:rsid w:val="00AD6B92"/>
    <w:rsid w:val="00AE04F6"/>
    <w:rsid w:val="00AE16CB"/>
    <w:rsid w:val="00AE2B8F"/>
    <w:rsid w:val="00AF11B7"/>
    <w:rsid w:val="00AF3D3F"/>
    <w:rsid w:val="00AF4515"/>
    <w:rsid w:val="00AF7E81"/>
    <w:rsid w:val="00B000C5"/>
    <w:rsid w:val="00B06119"/>
    <w:rsid w:val="00B066C7"/>
    <w:rsid w:val="00B109CC"/>
    <w:rsid w:val="00B118C8"/>
    <w:rsid w:val="00B13F6E"/>
    <w:rsid w:val="00B23D77"/>
    <w:rsid w:val="00B30DE6"/>
    <w:rsid w:val="00B31A35"/>
    <w:rsid w:val="00B37D12"/>
    <w:rsid w:val="00B409DE"/>
    <w:rsid w:val="00B4615B"/>
    <w:rsid w:val="00B46508"/>
    <w:rsid w:val="00B51BEF"/>
    <w:rsid w:val="00B553EC"/>
    <w:rsid w:val="00B61924"/>
    <w:rsid w:val="00B63CA6"/>
    <w:rsid w:val="00B65878"/>
    <w:rsid w:val="00B70D9C"/>
    <w:rsid w:val="00B71B0F"/>
    <w:rsid w:val="00B7607B"/>
    <w:rsid w:val="00B77DCF"/>
    <w:rsid w:val="00B80C2F"/>
    <w:rsid w:val="00B86D69"/>
    <w:rsid w:val="00B90BB2"/>
    <w:rsid w:val="00B91FA7"/>
    <w:rsid w:val="00B9461A"/>
    <w:rsid w:val="00B95EFE"/>
    <w:rsid w:val="00BA5B21"/>
    <w:rsid w:val="00BA6887"/>
    <w:rsid w:val="00BB1E65"/>
    <w:rsid w:val="00BC4E15"/>
    <w:rsid w:val="00BC6DF2"/>
    <w:rsid w:val="00BD59B4"/>
    <w:rsid w:val="00BD60AB"/>
    <w:rsid w:val="00BE2986"/>
    <w:rsid w:val="00C04FAF"/>
    <w:rsid w:val="00C152CC"/>
    <w:rsid w:val="00C204F1"/>
    <w:rsid w:val="00C2440A"/>
    <w:rsid w:val="00C30B4D"/>
    <w:rsid w:val="00C420EF"/>
    <w:rsid w:val="00C47705"/>
    <w:rsid w:val="00C4772E"/>
    <w:rsid w:val="00C47FCA"/>
    <w:rsid w:val="00C56F7A"/>
    <w:rsid w:val="00C607C0"/>
    <w:rsid w:val="00C635D4"/>
    <w:rsid w:val="00C63E76"/>
    <w:rsid w:val="00C734EA"/>
    <w:rsid w:val="00C7773A"/>
    <w:rsid w:val="00C8080E"/>
    <w:rsid w:val="00C822DC"/>
    <w:rsid w:val="00C830BF"/>
    <w:rsid w:val="00C93D7D"/>
    <w:rsid w:val="00CA151B"/>
    <w:rsid w:val="00CA6AEB"/>
    <w:rsid w:val="00CB0F92"/>
    <w:rsid w:val="00CB5BA3"/>
    <w:rsid w:val="00CB6B6F"/>
    <w:rsid w:val="00CB6E44"/>
    <w:rsid w:val="00CB7229"/>
    <w:rsid w:val="00CC129B"/>
    <w:rsid w:val="00CC4054"/>
    <w:rsid w:val="00CD2048"/>
    <w:rsid w:val="00CD63B9"/>
    <w:rsid w:val="00CE37F4"/>
    <w:rsid w:val="00CF083F"/>
    <w:rsid w:val="00CF60B2"/>
    <w:rsid w:val="00CF76D3"/>
    <w:rsid w:val="00D01276"/>
    <w:rsid w:val="00D01AFB"/>
    <w:rsid w:val="00D04EB3"/>
    <w:rsid w:val="00D15A70"/>
    <w:rsid w:val="00D204C1"/>
    <w:rsid w:val="00D21544"/>
    <w:rsid w:val="00D2194A"/>
    <w:rsid w:val="00D25B19"/>
    <w:rsid w:val="00D35507"/>
    <w:rsid w:val="00D433EC"/>
    <w:rsid w:val="00D457F3"/>
    <w:rsid w:val="00D5132E"/>
    <w:rsid w:val="00D55262"/>
    <w:rsid w:val="00D55F45"/>
    <w:rsid w:val="00D655D4"/>
    <w:rsid w:val="00D6767B"/>
    <w:rsid w:val="00D72E99"/>
    <w:rsid w:val="00D730C8"/>
    <w:rsid w:val="00D773BE"/>
    <w:rsid w:val="00D77B60"/>
    <w:rsid w:val="00D83829"/>
    <w:rsid w:val="00D90302"/>
    <w:rsid w:val="00D92011"/>
    <w:rsid w:val="00D931B6"/>
    <w:rsid w:val="00D95ABF"/>
    <w:rsid w:val="00DA2000"/>
    <w:rsid w:val="00DA3815"/>
    <w:rsid w:val="00DB0B71"/>
    <w:rsid w:val="00DB0D50"/>
    <w:rsid w:val="00DB25C8"/>
    <w:rsid w:val="00DB6B53"/>
    <w:rsid w:val="00DC041F"/>
    <w:rsid w:val="00DC1AD9"/>
    <w:rsid w:val="00DC5314"/>
    <w:rsid w:val="00DC5DD5"/>
    <w:rsid w:val="00DD4F17"/>
    <w:rsid w:val="00DD771B"/>
    <w:rsid w:val="00DE4232"/>
    <w:rsid w:val="00DE5731"/>
    <w:rsid w:val="00DF3DED"/>
    <w:rsid w:val="00DF6802"/>
    <w:rsid w:val="00E0007E"/>
    <w:rsid w:val="00E06B9B"/>
    <w:rsid w:val="00E0783D"/>
    <w:rsid w:val="00E124F1"/>
    <w:rsid w:val="00E151BC"/>
    <w:rsid w:val="00E2616B"/>
    <w:rsid w:val="00E311DF"/>
    <w:rsid w:val="00E36868"/>
    <w:rsid w:val="00E40A0B"/>
    <w:rsid w:val="00E43CB6"/>
    <w:rsid w:val="00E47BA8"/>
    <w:rsid w:val="00E52DF1"/>
    <w:rsid w:val="00E53531"/>
    <w:rsid w:val="00E551C5"/>
    <w:rsid w:val="00E56FEE"/>
    <w:rsid w:val="00E61BC5"/>
    <w:rsid w:val="00E66953"/>
    <w:rsid w:val="00E750EF"/>
    <w:rsid w:val="00E76801"/>
    <w:rsid w:val="00E9005D"/>
    <w:rsid w:val="00E91BC8"/>
    <w:rsid w:val="00E9391E"/>
    <w:rsid w:val="00E93DC7"/>
    <w:rsid w:val="00E94342"/>
    <w:rsid w:val="00E95D06"/>
    <w:rsid w:val="00EA0655"/>
    <w:rsid w:val="00EA168B"/>
    <w:rsid w:val="00EA5291"/>
    <w:rsid w:val="00EB0384"/>
    <w:rsid w:val="00EB3585"/>
    <w:rsid w:val="00EB6BDE"/>
    <w:rsid w:val="00EC3DB0"/>
    <w:rsid w:val="00ED0375"/>
    <w:rsid w:val="00ED5097"/>
    <w:rsid w:val="00ED72FB"/>
    <w:rsid w:val="00ED7AEB"/>
    <w:rsid w:val="00EE0304"/>
    <w:rsid w:val="00EE5C56"/>
    <w:rsid w:val="00EE6207"/>
    <w:rsid w:val="00EF1C2B"/>
    <w:rsid w:val="00F02398"/>
    <w:rsid w:val="00F06677"/>
    <w:rsid w:val="00F21228"/>
    <w:rsid w:val="00F212F9"/>
    <w:rsid w:val="00F3041B"/>
    <w:rsid w:val="00F30A27"/>
    <w:rsid w:val="00F44D69"/>
    <w:rsid w:val="00F56F85"/>
    <w:rsid w:val="00F67E10"/>
    <w:rsid w:val="00F709E7"/>
    <w:rsid w:val="00F7270A"/>
    <w:rsid w:val="00F80F77"/>
    <w:rsid w:val="00F85518"/>
    <w:rsid w:val="00F85814"/>
    <w:rsid w:val="00F86BC6"/>
    <w:rsid w:val="00F87729"/>
    <w:rsid w:val="00F90F97"/>
    <w:rsid w:val="00F96AD7"/>
    <w:rsid w:val="00FA0655"/>
    <w:rsid w:val="00FC736C"/>
    <w:rsid w:val="00FD0387"/>
    <w:rsid w:val="00FD0A53"/>
    <w:rsid w:val="00FD1AAC"/>
    <w:rsid w:val="00FD37A8"/>
    <w:rsid w:val="00FD3EC2"/>
    <w:rsid w:val="00FE3B8D"/>
    <w:rsid w:val="00FE3B90"/>
    <w:rsid w:val="00FE59F2"/>
    <w:rsid w:val="00FE727D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9F7E3"/>
  <w15:docId w15:val="{F11A6FFA-A9C5-469D-802D-D199D8F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1A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4632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6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podstawowywcity3">
    <w:name w:val="Body Text Indent 3"/>
    <w:basedOn w:val="Normalny"/>
    <w:semiHidden/>
    <w:rsid w:val="007A5F9C"/>
    <w:pPr>
      <w:ind w:left="3420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0477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6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6802"/>
    <w:pPr>
      <w:spacing w:after="120"/>
    </w:pPr>
  </w:style>
  <w:style w:type="character" w:styleId="Pogrubienie">
    <w:name w:val="Strong"/>
    <w:basedOn w:val="Domylnaczcionkaakapitu"/>
    <w:uiPriority w:val="22"/>
    <w:qFormat/>
    <w:rsid w:val="000E3B5A"/>
    <w:rPr>
      <w:b/>
      <w:bCs/>
    </w:rPr>
  </w:style>
  <w:style w:type="paragraph" w:styleId="Akapitzlist">
    <w:name w:val="List Paragraph"/>
    <w:basedOn w:val="Normalny"/>
    <w:uiPriority w:val="1"/>
    <w:qFormat/>
    <w:rsid w:val="007D79F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C6D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0F66B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7E5B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B7A"/>
  </w:style>
  <w:style w:type="character" w:styleId="Odwoanieprzypisukocowego">
    <w:name w:val="endnote reference"/>
    <w:basedOn w:val="Domylnaczcionkaakapitu"/>
    <w:semiHidden/>
    <w:unhideWhenUsed/>
    <w:rsid w:val="007E5B7A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1123C8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E1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rniejewo@poznan.lasy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erniejewo.poznan.lasy.gov.pl/rodo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rniejewo.poznan.lasy.gov.pl/ro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zerniejewo.poznan.lasy.gov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erniejewo.poznan.lasy.gov.pl/turystyk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u\USTAWI~1\Temp\Szablon%20bez%20dodatkowego%20logotyp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98CD3EFC7C4187AB3A09655E7D3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DF188-C790-4AB5-AB09-B950DC62DC7A}"/>
      </w:docPartPr>
      <w:docPartBody>
        <w:p w:rsidR="00127F5D" w:rsidRDefault="00512203" w:rsidP="00512203">
          <w:pPr>
            <w:pStyle w:val="5B98CD3EFC7C4187AB3A09655E7D321F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377FB9890E8947C7B49A2FAD3BB6E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28F06-0C8E-469A-92A2-0B055578B9F7}"/>
      </w:docPartPr>
      <w:docPartBody>
        <w:p w:rsidR="00127F5D" w:rsidRDefault="00512203" w:rsidP="00512203">
          <w:pPr>
            <w:pStyle w:val="377FB9890E8947C7B49A2FAD3BB6E74A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054F61634DD4BC6867C0C639A9A4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3FACA-3A63-42A9-9417-BE1EA992EA81}"/>
      </w:docPartPr>
      <w:docPartBody>
        <w:p w:rsidR="00127F5D" w:rsidRDefault="00512203" w:rsidP="00512203">
          <w:pPr>
            <w:pStyle w:val="B054F61634DD4BC6867C0C639A9A493F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D0F924042ABC4965BBF67AADC8028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E9CDC-B23F-4FCD-80B3-977F996F3EB5}"/>
      </w:docPartPr>
      <w:docPartBody>
        <w:p w:rsidR="00127F5D" w:rsidRDefault="00512203" w:rsidP="00512203">
          <w:pPr>
            <w:pStyle w:val="D0F924042ABC4965BBF67AADC8028CA6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A5B0078F2B8A46698E8B807EC1853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A3C5B-80D8-481F-AE2F-44BA287AF1DD}"/>
      </w:docPartPr>
      <w:docPartBody>
        <w:p w:rsidR="00127F5D" w:rsidRDefault="00512203" w:rsidP="00512203">
          <w:pPr>
            <w:pStyle w:val="A5B0078F2B8A46698E8B807EC1853647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71CC76441114E26848A93A1ADD8F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65694-0FCB-483C-AD33-FB7287D7D909}"/>
      </w:docPartPr>
      <w:docPartBody>
        <w:p w:rsidR="00127F5D" w:rsidRDefault="00512203" w:rsidP="00512203">
          <w:pPr>
            <w:pStyle w:val="271CC76441114E26848A93A1ADD8F6E7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409CD319FB94E88B63AA8FEB503D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F0CCB-1AB2-4CB2-924A-66C2C7893056}"/>
      </w:docPartPr>
      <w:docPartBody>
        <w:p w:rsidR="00127F5D" w:rsidRDefault="00512203" w:rsidP="00512203">
          <w:pPr>
            <w:pStyle w:val="2409CD319FB94E88B63AA8FEB503D1E8"/>
          </w:pPr>
          <w:r w:rsidRPr="003213E3">
            <w:rPr>
              <w:color w:val="0070C0"/>
            </w:rPr>
            <w:t>12.10.2015</w:t>
          </w:r>
        </w:p>
      </w:docPartBody>
    </w:docPart>
    <w:docPart>
      <w:docPartPr>
        <w:name w:val="B58B57F5D0344A9BA7690F0B776FE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2BE8B-5CB5-4953-9267-35177D7E9534}"/>
      </w:docPartPr>
      <w:docPartBody>
        <w:p w:rsidR="00127F5D" w:rsidRDefault="00512203" w:rsidP="00512203">
          <w:pPr>
            <w:pStyle w:val="B58B57F5D0344A9BA7690F0B776FEC35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3269F3A8484949549DD119345F620C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273F2-14B6-4E0B-9AE1-5224524AF6C0}"/>
      </w:docPartPr>
      <w:docPartBody>
        <w:p w:rsidR="00127F5D" w:rsidRDefault="00512203" w:rsidP="00512203">
          <w:pPr>
            <w:pStyle w:val="3269F3A8484949549DD119345F620C56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6914EF7ECC164CDEAE3FA01D18951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8E1A4-84D7-4F5F-8E33-00D828F6BFFF}"/>
      </w:docPartPr>
      <w:docPartBody>
        <w:p w:rsidR="00127F5D" w:rsidRDefault="00512203" w:rsidP="00512203">
          <w:pPr>
            <w:pStyle w:val="6914EF7ECC164CDEAE3FA01D1895134D"/>
          </w:pPr>
          <w:r w:rsidRPr="0067412D">
            <w:rPr>
              <w:rStyle w:val="Tekstzastpczy"/>
            </w:rPr>
            <w:t>Wybierz element.</w:t>
          </w:r>
        </w:p>
      </w:docPartBody>
    </w:docPart>
    <w:docPart>
      <w:docPartPr>
        <w:name w:val="632D01C7F2BD411CACFA1260BF9FF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A7FB8-167E-4FF2-A20D-6604DBCDE583}"/>
      </w:docPartPr>
      <w:docPartBody>
        <w:p w:rsidR="00127F5D" w:rsidRDefault="00512203" w:rsidP="00512203">
          <w:pPr>
            <w:pStyle w:val="632D01C7F2BD411CACFA1260BF9FF119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2595993E2C74CED94B64DB010B23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A3538-DE3A-4888-B6BD-D35255F78A3D}"/>
      </w:docPartPr>
      <w:docPartBody>
        <w:p w:rsidR="00127F5D" w:rsidRDefault="00512203" w:rsidP="00512203">
          <w:pPr>
            <w:pStyle w:val="F2595993E2C74CED94B64DB010B23602"/>
          </w:pPr>
          <w:r w:rsidRPr="00791B8F">
            <w:rPr>
              <w:rStyle w:val="Tekstzastpczy"/>
            </w:rPr>
            <w:t>Wybierz element.</w:t>
          </w:r>
        </w:p>
      </w:docPartBody>
    </w:docPart>
    <w:docPart>
      <w:docPartPr>
        <w:name w:val="A00D3E9F53274B1384EBD2B4E07BD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CA68C-43DB-4903-A7DF-FE70A3BF86D6}"/>
      </w:docPartPr>
      <w:docPartBody>
        <w:p w:rsidR="00127F5D" w:rsidRDefault="00512203" w:rsidP="00512203">
          <w:pPr>
            <w:pStyle w:val="A00D3E9F53274B1384EBD2B4E07BD64C"/>
          </w:pPr>
          <w:r w:rsidRPr="00791B8F">
            <w:rPr>
              <w:rStyle w:val="Tekstzastpczy"/>
            </w:rPr>
            <w:t>Wybierz element.</w:t>
          </w:r>
        </w:p>
      </w:docPartBody>
    </w:docPart>
    <w:docPart>
      <w:docPartPr>
        <w:name w:val="C06FE6582ACC46CFA1FFDDE8B8002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04797-883E-4DAB-A3EA-36479A836383}"/>
      </w:docPartPr>
      <w:docPartBody>
        <w:p w:rsidR="00127F5D" w:rsidRDefault="00512203" w:rsidP="00512203">
          <w:pPr>
            <w:pStyle w:val="C06FE6582ACC46CFA1FFDDE8B8002A24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6CD9812F56A24758A72EC1DF1992B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73E91-E5E9-44F9-A14E-9327F0968219}"/>
      </w:docPartPr>
      <w:docPartBody>
        <w:p w:rsidR="00127F5D" w:rsidRDefault="00512203" w:rsidP="00512203">
          <w:pPr>
            <w:pStyle w:val="6CD9812F56A24758A72EC1DF1992BA84"/>
          </w:pPr>
          <w:r w:rsidRPr="00791B8F">
            <w:rPr>
              <w:rStyle w:val="Tekstzastpczy"/>
            </w:rPr>
            <w:t>Wybierz element.</w:t>
          </w:r>
        </w:p>
      </w:docPartBody>
    </w:docPart>
    <w:docPart>
      <w:docPartPr>
        <w:name w:val="3C35C2D939F64CD3A4A227B38DD4E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02FC8-1C74-4C13-81CC-FD7D242CFF28}"/>
      </w:docPartPr>
      <w:docPartBody>
        <w:p w:rsidR="00DB0447" w:rsidRDefault="00170581" w:rsidP="00170581">
          <w:pPr>
            <w:pStyle w:val="3C35C2D939F64CD3A4A227B38DD4E792"/>
          </w:pPr>
          <w:r>
            <w:rPr>
              <w:rFonts w:ascii="Arial" w:eastAsiaTheme="minorHAnsi" w:hAnsi="Arial" w:cs="Arial"/>
              <w:color w:val="0070C0"/>
              <w:sz w:val="19"/>
              <w:szCs w:val="19"/>
              <w:lang w:eastAsia="en-US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03"/>
    <w:rsid w:val="00127F5D"/>
    <w:rsid w:val="00170581"/>
    <w:rsid w:val="00454192"/>
    <w:rsid w:val="00512203"/>
    <w:rsid w:val="007375FD"/>
    <w:rsid w:val="008E751A"/>
    <w:rsid w:val="00BD5F68"/>
    <w:rsid w:val="00DB0447"/>
    <w:rsid w:val="00D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">
    <w:name w:val="Formularz"/>
    <w:basedOn w:val="Normalny"/>
    <w:link w:val="FormularzZnak"/>
    <w:qFormat/>
    <w:rsid w:val="00512203"/>
    <w:pPr>
      <w:spacing w:after="0" w:line="240" w:lineRule="auto"/>
      <w:ind w:left="4536" w:hanging="4536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character" w:customStyle="1" w:styleId="FormularzZnak">
    <w:name w:val="Formularz Znak"/>
    <w:basedOn w:val="Domylnaczcionkaakapitu"/>
    <w:link w:val="Formularz"/>
    <w:rsid w:val="00512203"/>
    <w:rPr>
      <w:rFonts w:ascii="Arial" w:eastAsiaTheme="minorHAnsi" w:hAnsi="Arial" w:cs="Arial"/>
      <w:color w:val="0070C0"/>
      <w:sz w:val="20"/>
      <w:szCs w:val="20"/>
      <w:lang w:eastAsia="en-US"/>
    </w:rPr>
  </w:style>
  <w:style w:type="paragraph" w:customStyle="1" w:styleId="5B98CD3EFC7C4187AB3A09655E7D321F">
    <w:name w:val="5B98CD3EFC7C4187AB3A09655E7D321F"/>
    <w:rsid w:val="00512203"/>
  </w:style>
  <w:style w:type="paragraph" w:customStyle="1" w:styleId="377FB9890E8947C7B49A2FAD3BB6E74A">
    <w:name w:val="377FB9890E8947C7B49A2FAD3BB6E74A"/>
    <w:rsid w:val="00512203"/>
  </w:style>
  <w:style w:type="paragraph" w:customStyle="1" w:styleId="B054F61634DD4BC6867C0C639A9A493F">
    <w:name w:val="B054F61634DD4BC6867C0C639A9A493F"/>
    <w:rsid w:val="00512203"/>
  </w:style>
  <w:style w:type="paragraph" w:customStyle="1" w:styleId="D0F924042ABC4965BBF67AADC8028CA6">
    <w:name w:val="D0F924042ABC4965BBF67AADC8028CA6"/>
    <w:rsid w:val="00512203"/>
  </w:style>
  <w:style w:type="paragraph" w:customStyle="1" w:styleId="A5B0078F2B8A46698E8B807EC1853647">
    <w:name w:val="A5B0078F2B8A46698E8B807EC1853647"/>
    <w:rsid w:val="00512203"/>
  </w:style>
  <w:style w:type="paragraph" w:customStyle="1" w:styleId="271CC76441114E26848A93A1ADD8F6E7">
    <w:name w:val="271CC76441114E26848A93A1ADD8F6E7"/>
    <w:rsid w:val="00512203"/>
  </w:style>
  <w:style w:type="paragraph" w:customStyle="1" w:styleId="2409CD319FB94E88B63AA8FEB503D1E8">
    <w:name w:val="2409CD319FB94E88B63AA8FEB503D1E8"/>
    <w:rsid w:val="00512203"/>
  </w:style>
  <w:style w:type="paragraph" w:customStyle="1" w:styleId="B58B57F5D0344A9BA7690F0B776FEC35">
    <w:name w:val="B58B57F5D0344A9BA7690F0B776FEC35"/>
    <w:rsid w:val="00512203"/>
  </w:style>
  <w:style w:type="paragraph" w:customStyle="1" w:styleId="3269F3A8484949549DD119345F620C56">
    <w:name w:val="3269F3A8484949549DD119345F620C56"/>
    <w:rsid w:val="00512203"/>
  </w:style>
  <w:style w:type="character" w:styleId="Tekstzastpczy">
    <w:name w:val="Placeholder Text"/>
    <w:basedOn w:val="Domylnaczcionkaakapitu"/>
    <w:uiPriority w:val="99"/>
    <w:semiHidden/>
    <w:rsid w:val="00170581"/>
    <w:rPr>
      <w:color w:val="808080"/>
    </w:rPr>
  </w:style>
  <w:style w:type="paragraph" w:customStyle="1" w:styleId="6914EF7ECC164CDEAE3FA01D1895134D">
    <w:name w:val="6914EF7ECC164CDEAE3FA01D1895134D"/>
    <w:rsid w:val="00512203"/>
  </w:style>
  <w:style w:type="paragraph" w:customStyle="1" w:styleId="632D01C7F2BD411CACFA1260BF9FF119">
    <w:name w:val="632D01C7F2BD411CACFA1260BF9FF119"/>
    <w:rsid w:val="00512203"/>
  </w:style>
  <w:style w:type="paragraph" w:customStyle="1" w:styleId="F2595993E2C74CED94B64DB010B23602">
    <w:name w:val="F2595993E2C74CED94B64DB010B23602"/>
    <w:rsid w:val="00512203"/>
  </w:style>
  <w:style w:type="paragraph" w:customStyle="1" w:styleId="A00D3E9F53274B1384EBD2B4E07BD64C">
    <w:name w:val="A00D3E9F53274B1384EBD2B4E07BD64C"/>
    <w:rsid w:val="00512203"/>
  </w:style>
  <w:style w:type="paragraph" w:customStyle="1" w:styleId="C06FE6582ACC46CFA1FFDDE8B8002A24">
    <w:name w:val="C06FE6582ACC46CFA1FFDDE8B8002A24"/>
    <w:rsid w:val="00512203"/>
  </w:style>
  <w:style w:type="paragraph" w:customStyle="1" w:styleId="6CD9812F56A24758A72EC1DF1992BA84">
    <w:name w:val="6CD9812F56A24758A72EC1DF1992BA84"/>
    <w:rsid w:val="00512203"/>
  </w:style>
  <w:style w:type="paragraph" w:customStyle="1" w:styleId="3C35C2D939F64CD3A4A227B38DD4E792">
    <w:name w:val="3C35C2D939F64CD3A4A227B38DD4E792"/>
    <w:rsid w:val="001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874D-9893-4606-ADF1-90D05039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40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zu</dc:creator>
  <cp:keywords/>
  <dc:description/>
  <cp:lastModifiedBy>Możdżeń Aleksandra</cp:lastModifiedBy>
  <cp:revision>9</cp:revision>
  <cp:lastPrinted>2020-06-22T06:14:00Z</cp:lastPrinted>
  <dcterms:created xsi:type="dcterms:W3CDTF">2020-06-26T07:19:00Z</dcterms:created>
  <dcterms:modified xsi:type="dcterms:W3CDTF">2020-07-07T07:16:00Z</dcterms:modified>
</cp:coreProperties>
</file>